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4050"/>
      </w:tblGrid>
      <w:tr w:rsidR="00230411" w:rsidRPr="00802044" w14:paraId="36C3BF7E" w14:textId="77777777" w:rsidTr="00230411">
        <w:tc>
          <w:tcPr>
            <w:tcW w:w="4423" w:type="dxa"/>
            <w:shd w:val="clear" w:color="auto" w:fill="auto"/>
          </w:tcPr>
          <w:p w14:paraId="690B6453" w14:textId="77777777" w:rsidR="00230411" w:rsidRPr="00802044" w:rsidRDefault="00230411" w:rsidP="00230411">
            <w:pPr>
              <w:pStyle w:val="Adress"/>
            </w:pPr>
            <w:bookmarkStart w:id="0" w:name="bmBort"/>
          </w:p>
        </w:tc>
        <w:tc>
          <w:tcPr>
            <w:tcW w:w="4050" w:type="dxa"/>
            <w:shd w:val="clear" w:color="auto" w:fill="auto"/>
          </w:tcPr>
          <w:p w14:paraId="7514B72A" w14:textId="77777777" w:rsidR="00230411" w:rsidRPr="00802044" w:rsidRDefault="00230411" w:rsidP="00230411">
            <w:pPr>
              <w:pStyle w:val="Adress"/>
            </w:pPr>
            <w:bookmarkStart w:id="1" w:name="bMot_namn"/>
            <w:bookmarkEnd w:id="1"/>
          </w:p>
        </w:tc>
      </w:tr>
      <w:tr w:rsidR="00230411" w:rsidRPr="00802044" w14:paraId="2021FCD5" w14:textId="77777777" w:rsidTr="00230411">
        <w:tc>
          <w:tcPr>
            <w:tcW w:w="4423" w:type="dxa"/>
            <w:shd w:val="clear" w:color="auto" w:fill="auto"/>
          </w:tcPr>
          <w:p w14:paraId="0E961AB8" w14:textId="77777777" w:rsidR="00230411" w:rsidRPr="00802044" w:rsidRDefault="00802044" w:rsidP="00230411">
            <w:pPr>
              <w:pStyle w:val="Adress"/>
            </w:pPr>
            <w:bookmarkStart w:id="2" w:name="bAvsnamn"/>
            <w:r w:rsidRPr="00802044">
              <w:t>Stockholm University</w:t>
            </w:r>
            <w:bookmarkEnd w:id="2"/>
          </w:p>
        </w:tc>
        <w:tc>
          <w:tcPr>
            <w:tcW w:w="4050" w:type="dxa"/>
            <w:shd w:val="clear" w:color="auto" w:fill="auto"/>
          </w:tcPr>
          <w:p w14:paraId="2F8BC56F" w14:textId="77777777" w:rsidR="00230411" w:rsidRPr="00802044" w:rsidRDefault="00230411" w:rsidP="00230411">
            <w:pPr>
              <w:pStyle w:val="Adress"/>
            </w:pPr>
            <w:bookmarkStart w:id="3" w:name="bMot_institution"/>
            <w:bookmarkEnd w:id="3"/>
          </w:p>
        </w:tc>
      </w:tr>
      <w:tr w:rsidR="00230411" w:rsidRPr="00802044" w14:paraId="13C20138" w14:textId="77777777" w:rsidTr="00230411">
        <w:tc>
          <w:tcPr>
            <w:tcW w:w="4423" w:type="dxa"/>
            <w:shd w:val="clear" w:color="auto" w:fill="auto"/>
          </w:tcPr>
          <w:p w14:paraId="52ED321F" w14:textId="77777777" w:rsidR="00230411" w:rsidRPr="00802044" w:rsidRDefault="00230411" w:rsidP="00230411">
            <w:pPr>
              <w:pStyle w:val="Adress"/>
            </w:pPr>
            <w:bookmarkStart w:id="4" w:name="bAvstitel"/>
            <w:bookmarkEnd w:id="4"/>
          </w:p>
        </w:tc>
        <w:tc>
          <w:tcPr>
            <w:tcW w:w="4050" w:type="dxa"/>
            <w:shd w:val="clear" w:color="auto" w:fill="auto"/>
          </w:tcPr>
          <w:p w14:paraId="70A8B8AF" w14:textId="77777777" w:rsidR="00230411" w:rsidRPr="00802044" w:rsidRDefault="00230411" w:rsidP="00230411">
            <w:pPr>
              <w:pStyle w:val="Adress"/>
            </w:pPr>
            <w:bookmarkStart w:id="5" w:name="bMot_foretag"/>
            <w:bookmarkEnd w:id="5"/>
          </w:p>
        </w:tc>
      </w:tr>
      <w:tr w:rsidR="00230411" w:rsidRPr="00802044" w14:paraId="558BA375" w14:textId="77777777" w:rsidTr="00230411">
        <w:tc>
          <w:tcPr>
            <w:tcW w:w="4423" w:type="dxa"/>
            <w:shd w:val="clear" w:color="auto" w:fill="auto"/>
          </w:tcPr>
          <w:p w14:paraId="14B58DB3" w14:textId="77777777" w:rsidR="00230411" w:rsidRPr="00802044" w:rsidRDefault="00802044" w:rsidP="00230411">
            <w:pPr>
              <w:pStyle w:val="Adress"/>
            </w:pPr>
            <w:bookmarkStart w:id="6" w:name="bAvs_institution"/>
            <w:r w:rsidRPr="00802044">
              <w:t>Department of Media Studies</w:t>
            </w:r>
            <w:bookmarkEnd w:id="6"/>
          </w:p>
        </w:tc>
        <w:tc>
          <w:tcPr>
            <w:tcW w:w="4050" w:type="dxa"/>
            <w:shd w:val="clear" w:color="auto" w:fill="auto"/>
          </w:tcPr>
          <w:p w14:paraId="1409C307" w14:textId="77777777" w:rsidR="00230411" w:rsidRPr="00802044" w:rsidRDefault="00230411" w:rsidP="00230411">
            <w:pPr>
              <w:pStyle w:val="Adress"/>
            </w:pPr>
            <w:bookmarkStart w:id="7" w:name="bMot_adr"/>
            <w:bookmarkEnd w:id="7"/>
          </w:p>
        </w:tc>
      </w:tr>
      <w:tr w:rsidR="00230411" w:rsidRPr="00802044" w14:paraId="687E185B" w14:textId="77777777" w:rsidTr="00230411">
        <w:tc>
          <w:tcPr>
            <w:tcW w:w="4423" w:type="dxa"/>
            <w:shd w:val="clear" w:color="auto" w:fill="auto"/>
          </w:tcPr>
          <w:p w14:paraId="690A9705" w14:textId="77777777" w:rsidR="00230411" w:rsidRPr="00802044" w:rsidRDefault="00802044" w:rsidP="00230411">
            <w:pPr>
              <w:pStyle w:val="Adress"/>
            </w:pPr>
            <w:r w:rsidRPr="00802044">
              <w:t>Section for Journalism, Media</w:t>
            </w:r>
            <w:r>
              <w:t xml:space="preserve"> and Communication Studies (JMK)</w:t>
            </w:r>
          </w:p>
        </w:tc>
        <w:tc>
          <w:tcPr>
            <w:tcW w:w="4050" w:type="dxa"/>
            <w:shd w:val="clear" w:color="auto" w:fill="auto"/>
          </w:tcPr>
          <w:p w14:paraId="56507AA6" w14:textId="77777777" w:rsidR="00230411" w:rsidRPr="00802044" w:rsidRDefault="00230411" w:rsidP="00230411">
            <w:pPr>
              <w:pStyle w:val="Adress"/>
            </w:pPr>
            <w:bookmarkStart w:id="8" w:name="bNamn2"/>
            <w:bookmarkEnd w:id="8"/>
          </w:p>
        </w:tc>
      </w:tr>
      <w:tr w:rsidR="00802044" w:rsidRPr="00802044" w14:paraId="32367160" w14:textId="77777777" w:rsidTr="00230411">
        <w:tc>
          <w:tcPr>
            <w:tcW w:w="4423" w:type="dxa"/>
            <w:shd w:val="clear" w:color="auto" w:fill="auto"/>
          </w:tcPr>
          <w:p w14:paraId="48794408" w14:textId="77777777" w:rsidR="00802044" w:rsidRPr="00802044" w:rsidRDefault="00802044" w:rsidP="00230411">
            <w:pPr>
              <w:pStyle w:val="Adress"/>
            </w:pPr>
          </w:p>
        </w:tc>
        <w:tc>
          <w:tcPr>
            <w:tcW w:w="4050" w:type="dxa"/>
            <w:shd w:val="clear" w:color="auto" w:fill="auto"/>
          </w:tcPr>
          <w:p w14:paraId="6F33D31A" w14:textId="77777777" w:rsidR="00802044" w:rsidRPr="00802044" w:rsidRDefault="00802044" w:rsidP="00230411">
            <w:pPr>
              <w:pStyle w:val="Adress"/>
            </w:pPr>
          </w:p>
        </w:tc>
      </w:tr>
      <w:bookmarkEnd w:id="0"/>
    </w:tbl>
    <w:p w14:paraId="6DA83D20" w14:textId="77777777" w:rsidR="00230411" w:rsidRPr="00802044" w:rsidRDefault="00230411" w:rsidP="00230411">
      <w:pPr>
        <w:tabs>
          <w:tab w:val="left" w:pos="4423"/>
        </w:tabs>
        <w:rPr>
          <w:lang w:val="en-GB"/>
        </w:rPr>
      </w:pPr>
    </w:p>
    <w:p w14:paraId="6A3DD8E0" w14:textId="77777777" w:rsidR="00230411" w:rsidRPr="00802044" w:rsidRDefault="00230411" w:rsidP="00230411">
      <w:pPr>
        <w:tabs>
          <w:tab w:val="left" w:pos="4423"/>
        </w:tabs>
        <w:rPr>
          <w:lang w:val="en-GB"/>
        </w:rPr>
        <w:sectPr w:rsidR="00230411" w:rsidRPr="00802044" w:rsidSect="00230411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61B60B13" w14:textId="09E04059" w:rsidR="00802044" w:rsidRPr="00662A65" w:rsidRDefault="00802044" w:rsidP="00802044">
      <w:pPr>
        <w:pStyle w:val="Normaltext"/>
        <w:rPr>
          <w:rFonts w:ascii="Verdana" w:hAnsi="Verdana" w:cs="Arial"/>
          <w:bCs/>
          <w:kern w:val="32"/>
          <w:sz w:val="26"/>
          <w:szCs w:val="26"/>
        </w:rPr>
      </w:pPr>
      <w:bookmarkStart w:id="22" w:name="bDelges"/>
      <w:bookmarkEnd w:id="22"/>
      <w:r>
        <w:rPr>
          <w:rFonts w:ascii="Verdana" w:hAnsi="Verdana" w:cs="Arial"/>
          <w:bCs/>
          <w:kern w:val="32"/>
          <w:sz w:val="26"/>
          <w:szCs w:val="26"/>
        </w:rPr>
        <w:lastRenderedPageBreak/>
        <w:t xml:space="preserve">American </w:t>
      </w:r>
      <w:r w:rsidR="00662A65">
        <w:rPr>
          <w:rFonts w:ascii="Verdana" w:hAnsi="Verdana" w:cs="Arial"/>
          <w:bCs/>
          <w:kern w:val="32"/>
          <w:sz w:val="26"/>
          <w:szCs w:val="26"/>
        </w:rPr>
        <w:t xml:space="preserve">Media </w:t>
      </w:r>
      <w:r w:rsidR="00662A65" w:rsidRPr="00662A65">
        <w:rPr>
          <w:rFonts w:ascii="Verdana" w:hAnsi="Verdana" w:cs="Arial"/>
          <w:bCs/>
          <w:kern w:val="32"/>
          <w:sz w:val="26"/>
          <w:szCs w:val="26"/>
        </w:rPr>
        <w:t xml:space="preserve">Professor </w:t>
      </w:r>
      <w:r>
        <w:rPr>
          <w:rFonts w:ascii="Verdana" w:hAnsi="Verdana" w:cs="Arial"/>
          <w:bCs/>
          <w:kern w:val="32"/>
          <w:sz w:val="26"/>
          <w:szCs w:val="26"/>
        </w:rPr>
        <w:t>to visit Sweden</w:t>
      </w:r>
      <w:r w:rsidRPr="00B71A63">
        <w:rPr>
          <w:rFonts w:ascii="Verdana" w:hAnsi="Verdana" w:cs="Arial"/>
          <w:bCs/>
          <w:kern w:val="32"/>
          <w:sz w:val="26"/>
          <w:szCs w:val="26"/>
        </w:rPr>
        <w:t>:</w:t>
      </w:r>
      <w:r w:rsidR="00662A65">
        <w:rPr>
          <w:rFonts w:ascii="Verdana" w:hAnsi="Verdana" w:cs="Arial"/>
          <w:bCs/>
          <w:kern w:val="32"/>
          <w:sz w:val="26"/>
          <w:szCs w:val="26"/>
        </w:rPr>
        <w:br/>
      </w:r>
      <w:r w:rsidR="00662A65">
        <w:rPr>
          <w:rFonts w:ascii="Verdana" w:hAnsi="Verdana" w:cs="Arial"/>
          <w:b/>
          <w:bCs/>
          <w:kern w:val="32"/>
          <w:sz w:val="28"/>
          <w:szCs w:val="28"/>
        </w:rPr>
        <w:t>“Trump’s media hostile populism threatens freedom of the press</w:t>
      </w:r>
      <w:r>
        <w:rPr>
          <w:rFonts w:ascii="Verdana" w:hAnsi="Verdana" w:cs="Arial"/>
          <w:b/>
          <w:bCs/>
          <w:kern w:val="32"/>
          <w:sz w:val="28"/>
          <w:szCs w:val="28"/>
        </w:rPr>
        <w:t>”</w:t>
      </w:r>
    </w:p>
    <w:p w14:paraId="78F7910C" w14:textId="5652DE6B" w:rsidR="004F19CE" w:rsidRDefault="00662A65" w:rsidP="00802044">
      <w:pPr>
        <w:pStyle w:val="Normaltext"/>
        <w:rPr>
          <w:b/>
        </w:rPr>
      </w:pPr>
      <w:r>
        <w:rPr>
          <w:b/>
        </w:rPr>
        <w:t>Both</w:t>
      </w:r>
      <w:r w:rsidR="00802044" w:rsidRPr="00B71A63">
        <w:rPr>
          <w:b/>
        </w:rPr>
        <w:t xml:space="preserve"> </w:t>
      </w:r>
      <w:hyperlink r:id="rId11" w:history="1">
        <w:r>
          <w:rPr>
            <w:rStyle w:val="Hyperlnk"/>
            <w:b/>
          </w:rPr>
          <w:t>before</w:t>
        </w:r>
      </w:hyperlink>
      <w:r w:rsidR="00802044" w:rsidRPr="00B71A63">
        <w:rPr>
          <w:b/>
        </w:rPr>
        <w:t xml:space="preserve"> </w:t>
      </w:r>
      <w:r>
        <w:rPr>
          <w:b/>
        </w:rPr>
        <w:t>and</w:t>
      </w:r>
      <w:r w:rsidR="00802044" w:rsidRPr="00B71A63">
        <w:rPr>
          <w:b/>
        </w:rPr>
        <w:t xml:space="preserve"> </w:t>
      </w:r>
      <w:hyperlink r:id="rId12" w:history="1">
        <w:r>
          <w:rPr>
            <w:rStyle w:val="Hyperlnk"/>
            <w:b/>
          </w:rPr>
          <w:t>a</w:t>
        </w:r>
        <w:r w:rsidR="00802044" w:rsidRPr="00C164B1">
          <w:rPr>
            <w:rStyle w:val="Hyperlnk"/>
            <w:b/>
          </w:rPr>
          <w:t>fter</w:t>
        </w:r>
      </w:hyperlink>
      <w:r w:rsidR="00802044" w:rsidRPr="00B71A63">
        <w:rPr>
          <w:b/>
        </w:rPr>
        <w:t xml:space="preserve"> </w:t>
      </w:r>
      <w:r>
        <w:rPr>
          <w:b/>
        </w:rPr>
        <w:t xml:space="preserve">the presidential elections the new </w:t>
      </w:r>
      <w:r w:rsidR="00F260BA">
        <w:rPr>
          <w:b/>
        </w:rPr>
        <w:t xml:space="preserve">US </w:t>
      </w:r>
      <w:r>
        <w:rPr>
          <w:b/>
        </w:rPr>
        <w:t xml:space="preserve">president </w:t>
      </w:r>
      <w:r w:rsidR="00802044" w:rsidRPr="00B71A63">
        <w:rPr>
          <w:b/>
        </w:rPr>
        <w:t xml:space="preserve">Donald Trump </w:t>
      </w:r>
      <w:r w:rsidR="008A6121">
        <w:rPr>
          <w:b/>
        </w:rPr>
        <w:t xml:space="preserve">has </w:t>
      </w:r>
      <w:r w:rsidR="00802044" w:rsidRPr="00B71A63">
        <w:rPr>
          <w:b/>
        </w:rPr>
        <w:t>attack</w:t>
      </w:r>
      <w:r w:rsidR="00F260BA">
        <w:rPr>
          <w:b/>
        </w:rPr>
        <w:t xml:space="preserve">ed the media. </w:t>
      </w:r>
      <w:r w:rsidR="00F260BA" w:rsidRPr="00F260BA">
        <w:rPr>
          <w:b/>
        </w:rPr>
        <w:t>Professor of Media and Public Affairs</w:t>
      </w:r>
      <w:r w:rsidR="00F260BA">
        <w:rPr>
          <w:b/>
        </w:rPr>
        <w:t xml:space="preserve"> Silvio Waisbord at</w:t>
      </w:r>
      <w:r w:rsidR="00802044" w:rsidRPr="00B71A63">
        <w:rPr>
          <w:b/>
        </w:rPr>
        <w:t xml:space="preserve"> George Washington University</w:t>
      </w:r>
      <w:r w:rsidR="00F260BA">
        <w:rPr>
          <w:b/>
        </w:rPr>
        <w:t xml:space="preserve"> is to visit Stockholm University this week where he will give a </w:t>
      </w:r>
      <w:r w:rsidR="008A6121">
        <w:rPr>
          <w:b/>
        </w:rPr>
        <w:t>public</w:t>
      </w:r>
      <w:r w:rsidR="00F260BA">
        <w:rPr>
          <w:b/>
        </w:rPr>
        <w:t xml:space="preserve"> lecture about the new </w:t>
      </w:r>
      <w:r w:rsidR="00F260BA" w:rsidRPr="00E44EAF">
        <w:rPr>
          <w:b/>
        </w:rPr>
        <w:t>media landsca</w:t>
      </w:r>
      <w:r w:rsidR="00F260BA" w:rsidRPr="00656E0B">
        <w:rPr>
          <w:b/>
        </w:rPr>
        <w:t>pe</w:t>
      </w:r>
      <w:r w:rsidR="00802044" w:rsidRPr="00656E0B">
        <w:rPr>
          <w:b/>
        </w:rPr>
        <w:t xml:space="preserve">. </w:t>
      </w:r>
      <w:r w:rsidR="004F19CE" w:rsidRPr="00656E0B">
        <w:rPr>
          <w:b/>
        </w:rPr>
        <w:t>He is concerned about the potential impact of Trump’s populism on the press.</w:t>
      </w:r>
    </w:p>
    <w:p w14:paraId="19C09BE5" w14:textId="1E3DD4E0" w:rsidR="00F260BA" w:rsidRDefault="004F19CE" w:rsidP="00802044">
      <w:pPr>
        <w:pStyle w:val="Normaltext"/>
      </w:pPr>
      <w:r>
        <w:t xml:space="preserve"> </w:t>
      </w:r>
      <w:r w:rsidR="00F260BA">
        <w:t>“</w:t>
      </w:r>
      <w:r w:rsidR="00F260BA" w:rsidRPr="00F260BA">
        <w:t>His hostility towards the press, reflected in his</w:t>
      </w:r>
      <w:r w:rsidR="00E44EAF">
        <w:t xml:space="preserve"> combative </w:t>
      </w:r>
      <w:r w:rsidR="00F260BA" w:rsidRPr="00F260BA">
        <w:t xml:space="preserve">language and reluctance to hold </w:t>
      </w:r>
      <w:hyperlink r:id="rId13" w:history="1">
        <w:r w:rsidR="00F260BA" w:rsidRPr="0050108F">
          <w:rPr>
            <w:rStyle w:val="Hyperlnk"/>
          </w:rPr>
          <w:t xml:space="preserve">open </w:t>
        </w:r>
        <w:r w:rsidR="00E44EAF">
          <w:rPr>
            <w:rStyle w:val="Hyperlnk"/>
          </w:rPr>
          <w:t xml:space="preserve">and civil </w:t>
        </w:r>
        <w:r w:rsidR="00F260BA" w:rsidRPr="0050108F">
          <w:rPr>
            <w:rStyle w:val="Hyperlnk"/>
          </w:rPr>
          <w:t>press conferences</w:t>
        </w:r>
      </w:hyperlink>
      <w:r w:rsidR="0050108F">
        <w:t xml:space="preserve">, is worrisome”, </w:t>
      </w:r>
      <w:r w:rsidR="006D61F8">
        <w:t>said Silvio Waisbord</w:t>
      </w:r>
      <w:r w:rsidR="0050108F">
        <w:t xml:space="preserve">. </w:t>
      </w:r>
      <w:r w:rsidR="00F260BA" w:rsidRPr="00F260BA">
        <w:t xml:space="preserve"> </w:t>
      </w:r>
    </w:p>
    <w:p w14:paraId="0DB4C637" w14:textId="4EA4008B" w:rsidR="00E44EAF" w:rsidRDefault="00E44EAF" w:rsidP="00CA7327">
      <w:pPr>
        <w:pStyle w:val="Normaltext"/>
      </w:pPr>
      <w:r w:rsidRPr="00E44EAF">
        <w:t>Waisbord believes that news organizations can produce investigative reporting that scrutinizes the new administration amid increased tension and uncertainty.</w:t>
      </w:r>
    </w:p>
    <w:p w14:paraId="04DD7FE9" w14:textId="6A91B630" w:rsidR="00CA7327" w:rsidRPr="00E44EAF" w:rsidRDefault="00CA7327" w:rsidP="00CA7327">
      <w:pPr>
        <w:pStyle w:val="Normaltext"/>
      </w:pPr>
      <w:r>
        <w:t xml:space="preserve">“Populism might mobilize people against the critical press in a negative manner, cultivating </w:t>
      </w:r>
      <w:hyperlink r:id="rId14" w:history="1">
        <w:r w:rsidRPr="006D61F8">
          <w:rPr>
            <w:rStyle w:val="Hyperlnk"/>
          </w:rPr>
          <w:t>hatred</w:t>
        </w:r>
      </w:hyperlink>
      <w:r>
        <w:t xml:space="preserve"> of those who think differently, </w:t>
      </w:r>
      <w:r w:rsidRPr="00E44EAF">
        <w:t>offering argu</w:t>
      </w:r>
      <w:r w:rsidR="0070299A" w:rsidRPr="00E44EAF">
        <w:t xml:space="preserve">ments to justify restrictions, </w:t>
      </w:r>
      <w:r w:rsidRPr="00E44EAF">
        <w:t>censorship and tougher laws, discouraging critical reporting”</w:t>
      </w:r>
      <w:r w:rsidR="0070299A" w:rsidRPr="00E44EAF">
        <w:t xml:space="preserve">. </w:t>
      </w:r>
    </w:p>
    <w:p w14:paraId="09909EE2" w14:textId="02995023" w:rsidR="00E44EAF" w:rsidRDefault="00E44EAF" w:rsidP="00802044">
      <w:pPr>
        <w:pStyle w:val="Normaltext"/>
      </w:pPr>
      <w:r w:rsidRPr="00E44EAF">
        <w:t xml:space="preserve">Whether Europe will face the same fate as the US remains to be seen, </w:t>
      </w:r>
      <w:r w:rsidR="00656E0B">
        <w:t xml:space="preserve">according to </w:t>
      </w:r>
      <w:r w:rsidRPr="004F19CE">
        <w:t>Waisbord</w:t>
      </w:r>
      <w:r w:rsidRPr="00E44EAF">
        <w:t>, even though some populist governments such as in Hungary and Poland have tried to weaken freedom of the press.</w:t>
      </w:r>
    </w:p>
    <w:p w14:paraId="743B3C54" w14:textId="381F4AC5" w:rsidR="004F19CE" w:rsidRDefault="004F19CE" w:rsidP="00802044">
      <w:pPr>
        <w:pStyle w:val="Normaltext"/>
      </w:pPr>
      <w:r w:rsidRPr="00A86A48">
        <w:t>“We are really in uncharted waters in contemporary politics, media and democracy. It depends on whether democratic institutions/mechanisms are strong enough to resist populism's attacks and the press becomes emboldened to denounce abuses and scrutinize populism”.</w:t>
      </w:r>
    </w:p>
    <w:p w14:paraId="3101751A" w14:textId="7008390D" w:rsidR="002A41BA" w:rsidRDefault="003A705B" w:rsidP="00802044">
      <w:pPr>
        <w:pStyle w:val="Normaltext"/>
      </w:pPr>
      <w:hyperlink r:id="rId15" w:history="1">
        <w:r w:rsidR="002A41BA" w:rsidRPr="004F19CE">
          <w:rPr>
            <w:rStyle w:val="Hyperlnk"/>
          </w:rPr>
          <w:t>Reporters Without Borders</w:t>
        </w:r>
      </w:hyperlink>
      <w:r w:rsidR="002A41BA" w:rsidRPr="004F19CE">
        <w:t xml:space="preserve"> ha</w:t>
      </w:r>
      <w:r>
        <w:t>s</w:t>
      </w:r>
      <w:bookmarkStart w:id="23" w:name="_GoBack"/>
      <w:bookmarkEnd w:id="23"/>
      <w:r w:rsidR="002A41BA" w:rsidRPr="004F19CE">
        <w:t xml:space="preserve"> highlighted the importance of </w:t>
      </w:r>
      <w:r w:rsidR="00BB27B7" w:rsidRPr="004F19CE">
        <w:t>press freedom during Trump’s presidency</w:t>
      </w:r>
      <w:r w:rsidR="002A41BA" w:rsidRPr="004F19CE">
        <w:t>.</w:t>
      </w:r>
    </w:p>
    <w:p w14:paraId="660D2502" w14:textId="2972797B" w:rsidR="00802044" w:rsidRPr="005D3BF5" w:rsidRDefault="00CA7327" w:rsidP="00802044">
      <w:pPr>
        <w:pStyle w:val="Normaltext"/>
      </w:pPr>
      <w:r>
        <w:rPr>
          <w:b/>
        </w:rPr>
        <w:t>Read more</w:t>
      </w:r>
      <w:r w:rsidR="00802044">
        <w:rPr>
          <w:b/>
        </w:rPr>
        <w:br/>
      </w:r>
      <w:r w:rsidRPr="00CA7327">
        <w:t xml:space="preserve">Silvio Waisbord is Professor in the School of Media and Public Affairs </w:t>
      </w:r>
      <w:r>
        <w:t xml:space="preserve">at </w:t>
      </w:r>
      <w:r w:rsidR="00641AF6">
        <w:t xml:space="preserve">The </w:t>
      </w:r>
      <w:r>
        <w:t xml:space="preserve">George </w:t>
      </w:r>
      <w:r>
        <w:lastRenderedPageBreak/>
        <w:t xml:space="preserve">Washington University </w:t>
      </w:r>
      <w:r w:rsidR="00802044">
        <w:t xml:space="preserve">(USA) </w:t>
      </w:r>
      <w:r w:rsidR="00044036">
        <w:t xml:space="preserve">and </w:t>
      </w:r>
      <w:hyperlink r:id="rId16" w:history="1">
        <w:r w:rsidR="00BA2EF8" w:rsidRPr="00BA2EF8">
          <w:rPr>
            <w:rStyle w:val="Hyperlnk"/>
          </w:rPr>
          <w:t xml:space="preserve">LRE </w:t>
        </w:r>
        <w:r w:rsidR="005D3BF5" w:rsidRPr="00BA2EF8">
          <w:rPr>
            <w:rStyle w:val="Hyperlnk"/>
          </w:rPr>
          <w:t>Guest Professor</w:t>
        </w:r>
      </w:hyperlink>
      <w:r w:rsidR="005D3BF5" w:rsidRPr="00044036">
        <w:t xml:space="preserve"> at </w:t>
      </w:r>
      <w:r w:rsidR="00BA2EF8">
        <w:t xml:space="preserve">the Department of Media Studies, </w:t>
      </w:r>
      <w:r w:rsidR="005D3BF5" w:rsidRPr="00044036">
        <w:t xml:space="preserve">Stockholm </w:t>
      </w:r>
      <w:r w:rsidR="00BA2EF8">
        <w:t>University</w:t>
      </w:r>
      <w:r w:rsidR="005D3BF5" w:rsidRPr="00044036">
        <w:t xml:space="preserve">. </w:t>
      </w:r>
      <w:r w:rsidR="0070299A">
        <w:t>Please v</w:t>
      </w:r>
      <w:r>
        <w:t xml:space="preserve">isit </w:t>
      </w:r>
      <w:hyperlink r:id="rId17" w:history="1">
        <w:r w:rsidR="00802044" w:rsidRPr="00C164B1">
          <w:rPr>
            <w:rStyle w:val="Hyperlnk"/>
          </w:rPr>
          <w:t>ims.su.se</w:t>
        </w:r>
      </w:hyperlink>
      <w:r>
        <w:t xml:space="preserve"> for more information. </w:t>
      </w:r>
    </w:p>
    <w:p w14:paraId="4747A8AA" w14:textId="7287D727" w:rsidR="00802044" w:rsidRPr="00780463" w:rsidRDefault="0070299A" w:rsidP="00802044">
      <w:pPr>
        <w:pStyle w:val="Normaltext"/>
        <w:rPr>
          <w:b/>
        </w:rPr>
      </w:pPr>
      <w:r>
        <w:rPr>
          <w:b/>
        </w:rPr>
        <w:t xml:space="preserve">For further information </w:t>
      </w:r>
      <w:r w:rsidR="00802044">
        <w:rPr>
          <w:b/>
        </w:rPr>
        <w:br/>
      </w:r>
      <w:r w:rsidR="00260B22">
        <w:t>Silvio Waisbord, P</w:t>
      </w:r>
      <w:r w:rsidR="00802044">
        <w:t>rofessor, Ge</w:t>
      </w:r>
      <w:r>
        <w:t>orge Washington University, phone</w:t>
      </w:r>
      <w:r w:rsidR="004D6CAD">
        <w:t xml:space="preserve"> +46 (0)8-16 45 02 </w:t>
      </w:r>
      <w:r w:rsidR="00260B22">
        <w:t xml:space="preserve">office </w:t>
      </w:r>
      <w:r w:rsidR="004D6CAD">
        <w:t>(</w:t>
      </w:r>
      <w:r w:rsidR="00260B22">
        <w:t xml:space="preserve">while in Stockholm </w:t>
      </w:r>
      <w:r w:rsidR="004D6CAD">
        <w:t>Jan. 30</w:t>
      </w:r>
      <w:r w:rsidR="004D6CAD" w:rsidRPr="004D6CAD">
        <w:t xml:space="preserve"> </w:t>
      </w:r>
      <w:r w:rsidR="004D6CAD">
        <w:t>– Feb. 3)</w:t>
      </w:r>
      <w:r>
        <w:t>, e-mail</w:t>
      </w:r>
      <w:r w:rsidR="00802044">
        <w:t xml:space="preserve"> waisbord@gwu.edu </w:t>
      </w:r>
      <w:r>
        <w:br/>
      </w:r>
      <w:r w:rsidR="00802044">
        <w:rPr>
          <w:b/>
        </w:rPr>
        <w:br/>
      </w:r>
      <w:r w:rsidR="00802044">
        <w:t xml:space="preserve">Svante Emanuelli, </w:t>
      </w:r>
      <w:r>
        <w:t>Communications Officer</w:t>
      </w:r>
      <w:r w:rsidR="00802044">
        <w:t xml:space="preserve">, </w:t>
      </w:r>
      <w:r>
        <w:t>Department of Media Studies</w:t>
      </w:r>
      <w:r w:rsidR="00802044">
        <w:t xml:space="preserve">, </w:t>
      </w:r>
      <w:r>
        <w:t>phone</w:t>
      </w:r>
      <w:r w:rsidR="00802044">
        <w:t xml:space="preserve"> </w:t>
      </w:r>
      <w:r w:rsidR="004D6CAD">
        <w:t>+46 (</w:t>
      </w:r>
      <w:r w:rsidR="00802044">
        <w:t>0</w:t>
      </w:r>
      <w:r>
        <w:t>)8-16 44 18, e-mail</w:t>
      </w:r>
      <w:r w:rsidR="00802044">
        <w:t xml:space="preserve"> svante.emanuelli@ims.su.se</w:t>
      </w:r>
    </w:p>
    <w:p w14:paraId="231E4C17" w14:textId="77777777" w:rsidR="00802044" w:rsidRDefault="00802044" w:rsidP="00802044">
      <w:pPr>
        <w:pStyle w:val="Normaltext"/>
      </w:pPr>
      <w:r>
        <w:t xml:space="preserve">   </w:t>
      </w:r>
    </w:p>
    <w:p w14:paraId="5C59C906" w14:textId="77777777" w:rsidR="00802044" w:rsidRDefault="00802044" w:rsidP="00802044">
      <w:pPr>
        <w:pStyle w:val="Normaltext"/>
      </w:pPr>
    </w:p>
    <w:p w14:paraId="7B81CDA2" w14:textId="77777777" w:rsidR="00802044" w:rsidRDefault="00802044" w:rsidP="00802044">
      <w:pPr>
        <w:pStyle w:val="Normaltext"/>
      </w:pPr>
    </w:p>
    <w:p w14:paraId="3DBAB39E" w14:textId="77777777" w:rsidR="00802044" w:rsidRPr="00374398" w:rsidRDefault="00802044" w:rsidP="00802044">
      <w:pPr>
        <w:pStyle w:val="Normaltext"/>
      </w:pPr>
    </w:p>
    <w:p w14:paraId="3E89804D" w14:textId="77777777" w:rsidR="00230411" w:rsidRPr="00802044" w:rsidRDefault="00230411" w:rsidP="00230411">
      <w:pPr>
        <w:pStyle w:val="Normaltext"/>
      </w:pPr>
    </w:p>
    <w:sectPr w:rsidR="00230411" w:rsidRPr="00802044" w:rsidSect="00230411">
      <w:headerReference w:type="even" r:id="rId18"/>
      <w:headerReference w:type="default" r:id="rId19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BDDB7" w14:textId="77777777" w:rsidR="00044036" w:rsidRDefault="00044036">
      <w:r>
        <w:separator/>
      </w:r>
    </w:p>
    <w:p w14:paraId="61758427" w14:textId="77777777" w:rsidR="00044036" w:rsidRDefault="00044036"/>
  </w:endnote>
  <w:endnote w:type="continuationSeparator" w:id="0">
    <w:p w14:paraId="7F23FC8B" w14:textId="77777777" w:rsidR="00044036" w:rsidRDefault="00044036">
      <w:r>
        <w:continuationSeparator/>
      </w:r>
    </w:p>
    <w:p w14:paraId="229C69FE" w14:textId="77777777" w:rsidR="00044036" w:rsidRDefault="00044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0575" w14:textId="77777777" w:rsidR="00044036" w:rsidRDefault="00044036" w:rsidP="00230411">
    <w:pPr>
      <w:pStyle w:val="Sidfot"/>
      <w:tabs>
        <w:tab w:val="left" w:pos="2835"/>
        <w:tab w:val="left" w:pos="5103"/>
      </w:tabs>
      <w:spacing w:line="240" w:lineRule="auto"/>
    </w:pPr>
    <w:bookmarkStart w:id="12" w:name="bLogoLeftFooter"/>
    <w:r>
      <w:rPr>
        <w:lang w:val="sv-SE"/>
      </w:rPr>
      <w:drawing>
        <wp:inline distT="0" distB="0" distL="0" distR="0" wp14:anchorId="402F0FE3" wp14:editId="68814D1B">
          <wp:extent cx="5291328" cy="432816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044036" w:rsidRPr="00827196" w14:paraId="6D1B3BEA" w14:textId="77777777" w:rsidTr="00230411">
      <w:tc>
        <w:tcPr>
          <w:tcW w:w="2758" w:type="dxa"/>
          <w:tcBorders>
            <w:top w:val="single" w:sz="6" w:space="0" w:color="002F5F"/>
          </w:tcBorders>
          <w:shd w:val="clear" w:color="auto" w:fill="auto"/>
          <w:tcMar>
            <w:left w:w="28" w:type="dxa"/>
            <w:right w:w="28" w:type="dxa"/>
          </w:tcMar>
        </w:tcPr>
        <w:p w14:paraId="058F4973" w14:textId="77777777" w:rsidR="00044036" w:rsidRPr="00827196" w:rsidRDefault="00044036" w:rsidP="00230411">
          <w:pPr>
            <w:pStyle w:val="Sidfot"/>
            <w:spacing w:before="60"/>
          </w:pPr>
          <w:bookmarkStart w:id="13" w:name="bCompanyName"/>
          <w:bookmarkEnd w:id="12"/>
          <w:r>
            <w:t>Stockholm University</w:t>
          </w:r>
          <w:bookmarkEnd w:id="13"/>
        </w:p>
      </w:tc>
      <w:tc>
        <w:tcPr>
          <w:tcW w:w="2305" w:type="dxa"/>
          <w:tcBorders>
            <w:top w:val="single" w:sz="6" w:space="0" w:color="002F5F"/>
          </w:tcBorders>
          <w:shd w:val="clear" w:color="auto" w:fill="auto"/>
          <w:tcMar>
            <w:left w:w="119" w:type="dxa"/>
            <w:right w:w="28" w:type="dxa"/>
          </w:tcMar>
        </w:tcPr>
        <w:p w14:paraId="650182A3" w14:textId="77777777" w:rsidR="00044036" w:rsidRPr="00827196" w:rsidRDefault="00044036" w:rsidP="00230411">
          <w:pPr>
            <w:pStyle w:val="Sidfot"/>
            <w:spacing w:before="60"/>
          </w:pPr>
          <w:bookmarkStart w:id="14" w:name="bVisitingAddress"/>
          <w:r>
            <w:t>Visiting address</w:t>
          </w:r>
          <w:bookmarkEnd w:id="14"/>
          <w:r w:rsidRPr="00827196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shd w:val="clear" w:color="auto" w:fill="auto"/>
          <w:tcMar>
            <w:left w:w="91" w:type="dxa"/>
            <w:right w:w="28" w:type="dxa"/>
          </w:tcMar>
        </w:tcPr>
        <w:p w14:paraId="05FD9A75" w14:textId="77777777" w:rsidR="00044036" w:rsidRPr="00827196" w:rsidRDefault="00044036" w:rsidP="00802044">
          <w:pPr>
            <w:pStyle w:val="Sidfot"/>
            <w:spacing w:before="60"/>
          </w:pPr>
          <w:bookmarkStart w:id="15" w:name="bTelefon"/>
          <w:r>
            <w:t>Phone</w:t>
          </w:r>
          <w:bookmarkEnd w:id="15"/>
          <w:r w:rsidRPr="00827196">
            <w:t xml:space="preserve">: </w:t>
          </w:r>
          <w:bookmarkStart w:id="16" w:name="bTelefonNummer"/>
          <w:r>
            <w:t>+46 8 16 20 00 (switchboard)</w:t>
          </w:r>
          <w:bookmarkEnd w:id="16"/>
        </w:p>
      </w:tc>
    </w:tr>
    <w:tr w:rsidR="00044036" w:rsidRPr="00827196" w14:paraId="38C15040" w14:textId="77777777" w:rsidTr="00230411">
      <w:tc>
        <w:tcPr>
          <w:tcW w:w="2758" w:type="dxa"/>
          <w:vMerge w:val="restart"/>
          <w:shd w:val="clear" w:color="auto" w:fill="auto"/>
          <w:tcMar>
            <w:left w:w="28" w:type="dxa"/>
            <w:right w:w="28" w:type="dxa"/>
          </w:tcMar>
        </w:tcPr>
        <w:p w14:paraId="48D66FCD" w14:textId="77777777" w:rsidR="00044036" w:rsidRPr="00827196" w:rsidRDefault="00044036" w:rsidP="00230411">
          <w:pPr>
            <w:pStyle w:val="Sidfot"/>
          </w:pPr>
          <w:bookmarkStart w:id="17" w:name="bInstitution"/>
          <w:r>
            <w:t>Box 27 861, 115 93 STOCKHOLM</w:t>
          </w:r>
          <w:bookmarkEnd w:id="17"/>
          <w:r>
            <w:t>, SWEDEN</w:t>
          </w: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658BE59C" w14:textId="77777777" w:rsidR="00044036" w:rsidRPr="00827196" w:rsidRDefault="00044036" w:rsidP="00802044">
          <w:pPr>
            <w:pStyle w:val="Sidfot"/>
          </w:pPr>
          <w:bookmarkStart w:id="18" w:name="bGatuAdress"/>
          <w:r>
            <w:t xml:space="preserve">Karlavägen 104, </w:t>
          </w:r>
          <w:bookmarkEnd w:id="18"/>
          <w:r>
            <w:t>5</w:t>
          </w:r>
          <w:r w:rsidRPr="00802044">
            <w:rPr>
              <w:vertAlign w:val="superscript"/>
            </w:rPr>
            <w:t>th</w:t>
          </w:r>
          <w:r>
            <w:t xml:space="preserve"> floor</w:t>
          </w:r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42F47F38" w14:textId="77777777" w:rsidR="00044036" w:rsidRPr="00827196" w:rsidRDefault="00044036" w:rsidP="00230411">
          <w:pPr>
            <w:pStyle w:val="Sidfot"/>
          </w:pPr>
          <w:bookmarkStart w:id="19" w:name="bTelefaxNummer"/>
          <w:bookmarkEnd w:id="19"/>
        </w:p>
      </w:tc>
    </w:tr>
    <w:tr w:rsidR="00044036" w:rsidRPr="00827196" w14:paraId="0FB34D8D" w14:textId="77777777" w:rsidTr="00230411">
      <w:tc>
        <w:tcPr>
          <w:tcW w:w="2758" w:type="dxa"/>
          <w:vMerge/>
          <w:shd w:val="clear" w:color="auto" w:fill="auto"/>
        </w:tcPr>
        <w:p w14:paraId="6B3076F9" w14:textId="77777777" w:rsidR="00044036" w:rsidRPr="00827196" w:rsidRDefault="00044036" w:rsidP="00230411">
          <w:pPr>
            <w:pStyle w:val="Sidfot"/>
          </w:pP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3D51127D" w14:textId="77777777" w:rsidR="00044036" w:rsidRPr="00827196" w:rsidRDefault="00044036" w:rsidP="00230411">
          <w:pPr>
            <w:pStyle w:val="Sidfot"/>
          </w:pPr>
          <w:bookmarkStart w:id="20" w:name="bWebbAdress"/>
          <w:r>
            <w:t>www.ims.su.se</w:t>
          </w:r>
          <w:bookmarkEnd w:id="20"/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6A3F0BC4" w14:textId="77777777" w:rsidR="00044036" w:rsidRPr="00827196" w:rsidRDefault="00044036" w:rsidP="00230411">
          <w:pPr>
            <w:pStyle w:val="Sidfot"/>
          </w:pPr>
          <w:bookmarkStart w:id="21" w:name="bEpostAdress"/>
          <w:bookmarkEnd w:id="21"/>
        </w:p>
      </w:tc>
    </w:tr>
  </w:tbl>
  <w:p w14:paraId="6CB2CA8D" w14:textId="77777777" w:rsidR="00044036" w:rsidRDefault="00044036" w:rsidP="00230411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7EDD" w14:textId="77777777" w:rsidR="00044036" w:rsidRDefault="00044036">
      <w:r>
        <w:separator/>
      </w:r>
    </w:p>
    <w:p w14:paraId="5752D2E1" w14:textId="77777777" w:rsidR="00044036" w:rsidRDefault="00044036"/>
  </w:footnote>
  <w:footnote w:type="continuationSeparator" w:id="0">
    <w:p w14:paraId="483A07B6" w14:textId="77777777" w:rsidR="00044036" w:rsidRDefault="00044036">
      <w:r>
        <w:continuationSeparator/>
      </w:r>
    </w:p>
    <w:p w14:paraId="7546BA63" w14:textId="77777777" w:rsidR="00044036" w:rsidRDefault="0004403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E7CB" w14:textId="77777777" w:rsidR="00044036" w:rsidRPr="00D61963" w:rsidRDefault="00044036" w:rsidP="00230411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val="sv-SE"/>
      </w:rPr>
      <w:drawing>
        <wp:anchor distT="0" distB="0" distL="114300" distR="114300" simplePos="0" relativeHeight="251657728" behindDoc="0" locked="0" layoutInCell="1" allowOverlap="1" wp14:anchorId="174F7CD4" wp14:editId="5F74956C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7620"/>
          <wp:wrapSquare wrapText="bothSides"/>
          <wp:docPr id="3" name="Picture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423"/>
      <w:gridCol w:w="2041"/>
      <w:gridCol w:w="2449"/>
      <w:gridCol w:w="726"/>
    </w:tblGrid>
    <w:tr w:rsidR="00044036" w14:paraId="6D8DDD20" w14:textId="77777777" w:rsidTr="00B11643">
      <w:trPr>
        <w:trHeight w:hRule="exact" w:val="1701"/>
      </w:trPr>
      <w:tc>
        <w:tcPr>
          <w:tcW w:w="4423" w:type="dxa"/>
          <w:shd w:val="clear" w:color="auto" w:fill="auto"/>
        </w:tcPr>
        <w:p w14:paraId="7E93C67D" w14:textId="77777777" w:rsidR="00044036" w:rsidRPr="00E134E6" w:rsidRDefault="00044036" w:rsidP="00230411">
          <w:pPr>
            <w:pStyle w:val="Adress"/>
          </w:pPr>
          <w:bookmarkStart w:id="9" w:name="bLogoLeftHeader"/>
          <w:bookmarkEnd w:id="9"/>
          <w:r>
            <w:rPr>
              <w:lang w:val="sv-SE"/>
            </w:rPr>
            <w:drawing>
              <wp:inline distT="0" distB="0" distL="0" distR="0" wp14:anchorId="16954A38" wp14:editId="784D1517">
                <wp:extent cx="1152144" cy="1011936"/>
                <wp:effectExtent l="0" t="0" r="0" b="444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dxa"/>
          <w:shd w:val="clear" w:color="auto" w:fill="auto"/>
          <w:vAlign w:val="bottom"/>
        </w:tcPr>
        <w:p w14:paraId="0632A2B9" w14:textId="77777777" w:rsidR="00044036" w:rsidRPr="00E134E6" w:rsidRDefault="00044036" w:rsidP="00230411">
          <w:pPr>
            <w:pStyle w:val="Sidhuvud"/>
          </w:pPr>
          <w:bookmarkStart w:id="10" w:name="bDoktyp"/>
          <w:bookmarkEnd w:id="10"/>
        </w:p>
        <w:p w14:paraId="5F9949AE" w14:textId="77777777" w:rsidR="00044036" w:rsidRPr="00E134E6" w:rsidRDefault="00044036" w:rsidP="00802044">
          <w:pPr>
            <w:pStyle w:val="SuDatum"/>
          </w:pPr>
          <w:bookmarkStart w:id="11" w:name="bDatum"/>
          <w:r>
            <w:t>January 30, 2017</w:t>
          </w:r>
          <w:bookmarkEnd w:id="11"/>
        </w:p>
      </w:tc>
      <w:tc>
        <w:tcPr>
          <w:tcW w:w="0" w:type="auto"/>
          <w:shd w:val="clear" w:color="auto" w:fill="auto"/>
          <w:vAlign w:val="bottom"/>
        </w:tcPr>
        <w:p w14:paraId="16AC7413" w14:textId="77777777" w:rsidR="00044036" w:rsidRPr="00AE5927" w:rsidRDefault="00044036" w:rsidP="00230411">
          <w:pPr>
            <w:pStyle w:val="SuDatum"/>
          </w:pPr>
        </w:p>
      </w:tc>
      <w:tc>
        <w:tcPr>
          <w:tcW w:w="726" w:type="dxa"/>
          <w:shd w:val="clear" w:color="auto" w:fill="auto"/>
        </w:tcPr>
        <w:p w14:paraId="70EDCAE6" w14:textId="77777777" w:rsidR="00044036" w:rsidRPr="00A11BCF" w:rsidRDefault="00044036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A705B">
            <w:rPr>
              <w:rStyle w:val="Sidnummer"/>
              <w:noProof/>
              <w:sz w:val="18"/>
              <w:szCs w:val="18"/>
            </w:rPr>
            <w:t>1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A705B">
            <w:rPr>
              <w:rStyle w:val="Sidnummer"/>
              <w:noProof/>
              <w:sz w:val="18"/>
              <w:szCs w:val="18"/>
            </w:rPr>
            <w:t>2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76691353" w14:textId="77777777" w:rsidR="00044036" w:rsidRPr="00837FEC" w:rsidRDefault="00044036" w:rsidP="00230411">
    <w:pPr>
      <w:pStyle w:val="Liten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D603" w14:textId="77777777" w:rsidR="00044036" w:rsidRDefault="0004403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044036" w14:paraId="590A767D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108DED57" w14:textId="77777777" w:rsidR="00044036" w:rsidRPr="00E134E6" w:rsidRDefault="00044036" w:rsidP="00230411">
          <w:pPr>
            <w:pStyle w:val="Adress"/>
          </w:pPr>
          <w:bookmarkStart w:id="24" w:name="bLogoLeftHeader2"/>
          <w:bookmarkEnd w:id="24"/>
          <w:r>
            <w:rPr>
              <w:lang w:val="sv-SE"/>
            </w:rPr>
            <w:drawing>
              <wp:inline distT="0" distB="0" distL="0" distR="0" wp14:anchorId="4377F640" wp14:editId="6C2ECF3D">
                <wp:extent cx="719328" cy="630936"/>
                <wp:effectExtent l="0" t="0" r="0" b="4445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2FD6DDA6" w14:textId="77777777" w:rsidR="00044036" w:rsidRPr="00E134E6" w:rsidRDefault="00044036" w:rsidP="00230411">
          <w:pPr>
            <w:pStyle w:val="Sidhuvud"/>
          </w:pPr>
        </w:p>
      </w:tc>
      <w:tc>
        <w:tcPr>
          <w:tcW w:w="2297" w:type="dxa"/>
          <w:shd w:val="clear" w:color="auto" w:fill="auto"/>
          <w:vAlign w:val="bottom"/>
        </w:tcPr>
        <w:p w14:paraId="6102083D" w14:textId="77777777" w:rsidR="00044036" w:rsidRPr="00E134E6" w:rsidRDefault="00044036" w:rsidP="00230411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2602EB52" w14:textId="77777777" w:rsidR="00044036" w:rsidRPr="00A11BCF" w:rsidRDefault="00044036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A705B">
            <w:rPr>
              <w:rStyle w:val="Sidnummer"/>
              <w:noProof/>
              <w:sz w:val="18"/>
              <w:szCs w:val="18"/>
            </w:rPr>
            <w:t>2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3A705B">
            <w:rPr>
              <w:rStyle w:val="Sidnummer"/>
              <w:noProof/>
              <w:sz w:val="18"/>
              <w:szCs w:val="18"/>
            </w:rPr>
            <w:t>2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0170811D" w14:textId="77777777" w:rsidR="00044036" w:rsidRDefault="000440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38A2D8"/>
    <w:lvl w:ilvl="0">
      <w:start w:val="1"/>
      <w:numFmt w:val="bullet"/>
      <w:pStyle w:val="Anteckning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nteckningsniv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nteckningsniv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F6225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9629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A44207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A4166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E8460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E64E8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AA6E8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685F0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44"/>
    <w:rsid w:val="00003F4E"/>
    <w:rsid w:val="00044036"/>
    <w:rsid w:val="000F302A"/>
    <w:rsid w:val="00125B7D"/>
    <w:rsid w:val="001F7CE6"/>
    <w:rsid w:val="00230411"/>
    <w:rsid w:val="00260B22"/>
    <w:rsid w:val="002A41BA"/>
    <w:rsid w:val="002D0C30"/>
    <w:rsid w:val="002F6055"/>
    <w:rsid w:val="003176A3"/>
    <w:rsid w:val="003425C4"/>
    <w:rsid w:val="00364348"/>
    <w:rsid w:val="00377B3E"/>
    <w:rsid w:val="00397EC3"/>
    <w:rsid w:val="003A705B"/>
    <w:rsid w:val="003E7DCF"/>
    <w:rsid w:val="004C764A"/>
    <w:rsid w:val="004D6CAD"/>
    <w:rsid w:val="004F19CE"/>
    <w:rsid w:val="0050108F"/>
    <w:rsid w:val="005167AC"/>
    <w:rsid w:val="00517723"/>
    <w:rsid w:val="0052195F"/>
    <w:rsid w:val="00576AF4"/>
    <w:rsid w:val="005A7911"/>
    <w:rsid w:val="005D3BF5"/>
    <w:rsid w:val="006272AD"/>
    <w:rsid w:val="0062736D"/>
    <w:rsid w:val="00641AF6"/>
    <w:rsid w:val="00656E0B"/>
    <w:rsid w:val="00662A65"/>
    <w:rsid w:val="00693EED"/>
    <w:rsid w:val="006D61F8"/>
    <w:rsid w:val="0070299A"/>
    <w:rsid w:val="007042DA"/>
    <w:rsid w:val="00780463"/>
    <w:rsid w:val="007907EA"/>
    <w:rsid w:val="007E68F3"/>
    <w:rsid w:val="007F55D3"/>
    <w:rsid w:val="00802044"/>
    <w:rsid w:val="00826D42"/>
    <w:rsid w:val="008276AC"/>
    <w:rsid w:val="008A6121"/>
    <w:rsid w:val="008A7822"/>
    <w:rsid w:val="00945D41"/>
    <w:rsid w:val="009516E9"/>
    <w:rsid w:val="00985EDC"/>
    <w:rsid w:val="009C2BAB"/>
    <w:rsid w:val="00A10CAD"/>
    <w:rsid w:val="00A33006"/>
    <w:rsid w:val="00A86A48"/>
    <w:rsid w:val="00AD3579"/>
    <w:rsid w:val="00B11643"/>
    <w:rsid w:val="00BA2EF8"/>
    <w:rsid w:val="00BB27B7"/>
    <w:rsid w:val="00CA7327"/>
    <w:rsid w:val="00CE4E84"/>
    <w:rsid w:val="00D15DA5"/>
    <w:rsid w:val="00D20368"/>
    <w:rsid w:val="00D26E46"/>
    <w:rsid w:val="00D27945"/>
    <w:rsid w:val="00D407E3"/>
    <w:rsid w:val="00D74CE2"/>
    <w:rsid w:val="00DD0C12"/>
    <w:rsid w:val="00DD4073"/>
    <w:rsid w:val="00E328A1"/>
    <w:rsid w:val="00E44EAF"/>
    <w:rsid w:val="00EA2116"/>
    <w:rsid w:val="00ED4E9D"/>
    <w:rsid w:val="00EF760D"/>
    <w:rsid w:val="00F260BA"/>
    <w:rsid w:val="00F85E6F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2EF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44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en-GB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en-GB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02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020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020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020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020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020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en-GB" w:eastAsia="sv-SE"/>
    </w:rPr>
  </w:style>
  <w:style w:type="character" w:styleId="Sidnummer">
    <w:name w:val="page number"/>
    <w:basedOn w:val="Standardstycketypsnitt"/>
    <w:rsid w:val="00B26BB6"/>
    <w:rPr>
      <w:lang w:val="en-GB"/>
    </w:rPr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en-GB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Adress-brev">
    <w:name w:val="envelope address"/>
    <w:basedOn w:val="Normal"/>
    <w:uiPriority w:val="99"/>
    <w:semiHidden/>
    <w:unhideWhenUsed/>
    <w:rsid w:val="0080204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niv1">
    <w:name w:val="Note Level 1"/>
    <w:basedOn w:val="Normal"/>
    <w:uiPriority w:val="99"/>
    <w:semiHidden/>
    <w:unhideWhenUsed/>
    <w:rsid w:val="00802044"/>
    <w:pPr>
      <w:keepNext/>
      <w:numPr>
        <w:numId w:val="12"/>
      </w:numPr>
      <w:spacing w:after="0"/>
      <w:contextualSpacing/>
      <w:outlineLvl w:val="0"/>
    </w:pPr>
    <w:rPr>
      <w:rFonts w:ascii="Verdana" w:hAnsi="Verdana"/>
    </w:rPr>
  </w:style>
  <w:style w:type="paragraph" w:styleId="Anteckningsniv2">
    <w:name w:val="Note Level 2"/>
    <w:basedOn w:val="Normal"/>
    <w:uiPriority w:val="99"/>
    <w:semiHidden/>
    <w:unhideWhenUsed/>
    <w:rsid w:val="00802044"/>
    <w:pPr>
      <w:keepNext/>
      <w:numPr>
        <w:ilvl w:val="1"/>
        <w:numId w:val="12"/>
      </w:numPr>
      <w:spacing w:after="0"/>
      <w:contextualSpacing/>
      <w:outlineLvl w:val="1"/>
    </w:pPr>
    <w:rPr>
      <w:rFonts w:ascii="Verdana" w:hAnsi="Verdana"/>
    </w:rPr>
  </w:style>
  <w:style w:type="paragraph" w:styleId="Anteckningsniv3">
    <w:name w:val="Note Level 3"/>
    <w:basedOn w:val="Normal"/>
    <w:uiPriority w:val="99"/>
    <w:semiHidden/>
    <w:unhideWhenUsed/>
    <w:rsid w:val="00802044"/>
    <w:pPr>
      <w:keepNext/>
      <w:numPr>
        <w:ilvl w:val="2"/>
        <w:numId w:val="12"/>
      </w:numPr>
      <w:spacing w:after="0"/>
      <w:contextualSpacing/>
      <w:outlineLvl w:val="2"/>
    </w:pPr>
    <w:rPr>
      <w:rFonts w:ascii="Verdana" w:hAnsi="Verdana"/>
    </w:rPr>
  </w:style>
  <w:style w:type="paragraph" w:styleId="Anteckningsniv4">
    <w:name w:val="Note Level 4"/>
    <w:basedOn w:val="Normal"/>
    <w:uiPriority w:val="99"/>
    <w:semiHidden/>
    <w:unhideWhenUsed/>
    <w:rsid w:val="00802044"/>
    <w:pPr>
      <w:keepNext/>
      <w:numPr>
        <w:ilvl w:val="3"/>
        <w:numId w:val="12"/>
      </w:numPr>
      <w:spacing w:after="0"/>
      <w:contextualSpacing/>
      <w:outlineLvl w:val="3"/>
    </w:pPr>
    <w:rPr>
      <w:rFonts w:ascii="Verdana" w:hAnsi="Verdana"/>
    </w:rPr>
  </w:style>
  <w:style w:type="paragraph" w:styleId="Anteckningsniv5">
    <w:name w:val="Note Level 5"/>
    <w:basedOn w:val="Normal"/>
    <w:uiPriority w:val="99"/>
    <w:semiHidden/>
    <w:unhideWhenUsed/>
    <w:rsid w:val="00802044"/>
    <w:pPr>
      <w:keepNext/>
      <w:numPr>
        <w:ilvl w:val="4"/>
        <w:numId w:val="12"/>
      </w:numPr>
      <w:spacing w:after="0"/>
      <w:contextualSpacing/>
      <w:outlineLvl w:val="4"/>
    </w:pPr>
    <w:rPr>
      <w:rFonts w:ascii="Verdana" w:hAnsi="Verdana"/>
    </w:rPr>
  </w:style>
  <w:style w:type="paragraph" w:styleId="Anteckningsniv6">
    <w:name w:val="Note Level 6"/>
    <w:basedOn w:val="Normal"/>
    <w:uiPriority w:val="99"/>
    <w:semiHidden/>
    <w:unhideWhenUsed/>
    <w:rsid w:val="00802044"/>
    <w:pPr>
      <w:keepNext/>
      <w:numPr>
        <w:ilvl w:val="5"/>
        <w:numId w:val="12"/>
      </w:numPr>
      <w:spacing w:after="0"/>
      <w:contextualSpacing/>
      <w:outlineLvl w:val="5"/>
    </w:pPr>
    <w:rPr>
      <w:rFonts w:ascii="Verdana" w:hAnsi="Verdana"/>
    </w:rPr>
  </w:style>
  <w:style w:type="paragraph" w:styleId="Anteckningsniv7">
    <w:name w:val="Note Level 7"/>
    <w:basedOn w:val="Normal"/>
    <w:uiPriority w:val="99"/>
    <w:semiHidden/>
    <w:unhideWhenUsed/>
    <w:rsid w:val="00802044"/>
    <w:pPr>
      <w:keepNext/>
      <w:numPr>
        <w:ilvl w:val="6"/>
        <w:numId w:val="12"/>
      </w:numPr>
      <w:spacing w:after="0"/>
      <w:contextualSpacing/>
      <w:outlineLvl w:val="6"/>
    </w:pPr>
    <w:rPr>
      <w:rFonts w:ascii="Verdana" w:hAnsi="Verdana"/>
    </w:rPr>
  </w:style>
  <w:style w:type="paragraph" w:styleId="Anteckningsniv8">
    <w:name w:val="Note Level 8"/>
    <w:basedOn w:val="Normal"/>
    <w:uiPriority w:val="99"/>
    <w:semiHidden/>
    <w:unhideWhenUsed/>
    <w:rsid w:val="00802044"/>
    <w:pPr>
      <w:keepNext/>
      <w:numPr>
        <w:ilvl w:val="7"/>
        <w:numId w:val="12"/>
      </w:numPr>
      <w:spacing w:after="0"/>
      <w:contextualSpacing/>
      <w:outlineLvl w:val="7"/>
    </w:pPr>
    <w:rPr>
      <w:rFonts w:ascii="Verdana" w:hAnsi="Verdana"/>
    </w:rPr>
  </w:style>
  <w:style w:type="paragraph" w:styleId="Anteckningsniv9">
    <w:name w:val="Note Level 9"/>
    <w:basedOn w:val="Normal"/>
    <w:uiPriority w:val="99"/>
    <w:semiHidden/>
    <w:unhideWhenUsed/>
    <w:rsid w:val="00802044"/>
    <w:pPr>
      <w:keepNext/>
      <w:numPr>
        <w:ilvl w:val="8"/>
        <w:numId w:val="12"/>
      </w:numPr>
      <w:spacing w:after="0"/>
      <w:contextualSpacing/>
      <w:outlineLvl w:val="8"/>
    </w:pPr>
    <w:rPr>
      <w:rFonts w:ascii="Verdana" w:hAnsi="Verdana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02044"/>
    <w:pPr>
      <w:spacing w:after="0" w:line="240" w:lineRule="auto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802044"/>
    <w:rPr>
      <w:sz w:val="22"/>
      <w:szCs w:val="24"/>
      <w:lang w:val="en-GB"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802044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0204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802044"/>
    <w:rPr>
      <w:sz w:val="22"/>
      <w:szCs w:val="24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8020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0204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802044"/>
    <w:rPr>
      <w:i/>
      <w:iCs/>
      <w:lang w:val="en-GB"/>
    </w:rPr>
  </w:style>
  <w:style w:type="character" w:styleId="Betoning2">
    <w:name w:val="Strong"/>
    <w:basedOn w:val="Standardstycketypsnitt"/>
    <w:uiPriority w:val="22"/>
    <w:qFormat/>
    <w:rsid w:val="00802044"/>
    <w:rPr>
      <w:b/>
      <w:bCs/>
      <w:lang w:val="en-GB"/>
    </w:rPr>
  </w:style>
  <w:style w:type="character" w:styleId="Bokenstitel">
    <w:name w:val="Book Title"/>
    <w:basedOn w:val="Standardstycketypsnitt"/>
    <w:uiPriority w:val="33"/>
    <w:qFormat/>
    <w:rsid w:val="00802044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80204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02044"/>
    <w:rPr>
      <w:sz w:val="22"/>
      <w:szCs w:val="24"/>
      <w:lang w:val="en-GB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02044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802044"/>
    <w:rPr>
      <w:sz w:val="22"/>
      <w:szCs w:val="24"/>
      <w:lang w:val="en-GB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0204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802044"/>
    <w:rPr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02044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02044"/>
    <w:rPr>
      <w:sz w:val="22"/>
      <w:szCs w:val="24"/>
      <w:lang w:val="en-GB"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0204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802044"/>
    <w:rPr>
      <w:sz w:val="22"/>
      <w:szCs w:val="24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02044"/>
    <w:pPr>
      <w:spacing w:after="2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02044"/>
    <w:rPr>
      <w:sz w:val="22"/>
      <w:szCs w:val="24"/>
      <w:lang w:val="en-GB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0204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802044"/>
    <w:rPr>
      <w:sz w:val="22"/>
      <w:szCs w:val="24"/>
      <w:lang w:val="en-GB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0204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802044"/>
    <w:rPr>
      <w:sz w:val="16"/>
      <w:szCs w:val="16"/>
      <w:lang w:val="en-GB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020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2044"/>
    <w:rPr>
      <w:rFonts w:ascii="Lucida Grande" w:hAnsi="Lucida Grande" w:cs="Lucida Grande"/>
      <w:sz w:val="18"/>
      <w:szCs w:val="18"/>
      <w:lang w:val="en-GB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802044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02044"/>
    <w:rPr>
      <w:i/>
      <w:iCs/>
      <w:color w:val="000000" w:themeColor="text1"/>
      <w:sz w:val="22"/>
      <w:szCs w:val="24"/>
      <w:lang w:val="en-GB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02044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0204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02044"/>
  </w:style>
  <w:style w:type="character" w:customStyle="1" w:styleId="DatumChar">
    <w:name w:val="Datum Char"/>
    <w:basedOn w:val="Standardstycketypsnitt"/>
    <w:link w:val="Datum"/>
    <w:uiPriority w:val="99"/>
    <w:semiHidden/>
    <w:rsid w:val="00802044"/>
    <w:rPr>
      <w:sz w:val="22"/>
      <w:szCs w:val="24"/>
      <w:lang w:val="en-GB" w:eastAsia="sv-SE"/>
    </w:rPr>
  </w:style>
  <w:style w:type="character" w:styleId="Diskretbetoning">
    <w:name w:val="Subtle Emphasis"/>
    <w:basedOn w:val="Standardstycketypsnitt"/>
    <w:uiPriority w:val="19"/>
    <w:qFormat/>
    <w:rsid w:val="00802044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ypsnitt"/>
    <w:uiPriority w:val="31"/>
    <w:qFormat/>
    <w:rsid w:val="00802044"/>
    <w:rPr>
      <w:smallCaps/>
      <w:color w:val="C0504D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Diskrettabell2">
    <w:name w:val="Table Subtle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02044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802044"/>
    <w:rPr>
      <w:rFonts w:ascii="Lucida Grande" w:hAnsi="Lucida Grande" w:cs="Lucida Grande"/>
      <w:sz w:val="24"/>
      <w:szCs w:val="24"/>
      <w:lang w:val="en-GB"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02044"/>
    <w:pPr>
      <w:spacing w:after="0" w:line="240" w:lineRule="auto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802044"/>
    <w:rPr>
      <w:sz w:val="22"/>
      <w:szCs w:val="24"/>
      <w:lang w:val="en-GB" w:eastAsia="sv-SE"/>
    </w:rPr>
  </w:style>
  <w:style w:type="table" w:styleId="Eleganttabell">
    <w:name w:val="Table Elegant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Enkeltabell1">
    <w:name w:val="Table Simple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802044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802044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02044"/>
    <w:pPr>
      <w:spacing w:after="0"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802044"/>
    <w:rPr>
      <w:sz w:val="24"/>
      <w:szCs w:val="24"/>
      <w:lang w:val="en-GB" w:eastAsia="sv-SE"/>
    </w:rPr>
  </w:style>
  <w:style w:type="table" w:styleId="Frgadlista">
    <w:name w:val="Colorful List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02044"/>
    <w:pPr>
      <w:spacing w:after="2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2">
    <w:name w:val="Table Colorful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3">
    <w:name w:val="Table Colorful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802044"/>
    <w:pPr>
      <w:spacing w:after="0" w:line="240" w:lineRule="auto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802044"/>
    <w:rPr>
      <w:i/>
      <w:iCs/>
      <w:sz w:val="22"/>
      <w:szCs w:val="24"/>
      <w:lang w:val="en-GB" w:eastAsia="sv-SE"/>
    </w:rPr>
  </w:style>
  <w:style w:type="character" w:styleId="HTML-akronym">
    <w:name w:val="HTML Acronym"/>
    <w:basedOn w:val="Standardstycketypsnitt"/>
    <w:uiPriority w:val="99"/>
    <w:semiHidden/>
    <w:unhideWhenUsed/>
    <w:rsid w:val="00802044"/>
    <w:rPr>
      <w:lang w:val="en-GB"/>
    </w:rPr>
  </w:style>
  <w:style w:type="character" w:styleId="HTML-citat">
    <w:name w:val="HTML Cite"/>
    <w:basedOn w:val="Standardstycketypsnitt"/>
    <w:uiPriority w:val="99"/>
    <w:semiHidden/>
    <w:unhideWhenUsed/>
    <w:rsid w:val="00802044"/>
    <w:rPr>
      <w:i/>
      <w:iCs/>
      <w:lang w:val="en-GB"/>
    </w:rPr>
  </w:style>
  <w:style w:type="character" w:styleId="HTML-definition">
    <w:name w:val="HTML Definition"/>
    <w:basedOn w:val="Standardstycketypsnitt"/>
    <w:uiPriority w:val="99"/>
    <w:semiHidden/>
    <w:unhideWhenUsed/>
    <w:rsid w:val="00802044"/>
    <w:rPr>
      <w:i/>
      <w:iCs/>
      <w:lang w:val="en-GB"/>
    </w:rPr>
  </w:style>
  <w:style w:type="character" w:styleId="HTML-exempel">
    <w:name w:val="HTML Sample"/>
    <w:basedOn w:val="Standardstycketypsnitt"/>
    <w:uiPriority w:val="99"/>
    <w:semiHidden/>
    <w:unhideWhenUsed/>
    <w:rsid w:val="00802044"/>
    <w:rPr>
      <w:rFonts w:ascii="Courier" w:hAnsi="Courier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02044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02044"/>
    <w:rPr>
      <w:rFonts w:ascii="Courier" w:hAnsi="Courier"/>
      <w:lang w:val="en-GB" w:eastAsia="sv-SE"/>
    </w:rPr>
  </w:style>
  <w:style w:type="character" w:styleId="HTML-kod">
    <w:name w:val="HTML Code"/>
    <w:basedOn w:val="Standardstycketypsnitt"/>
    <w:uiPriority w:val="99"/>
    <w:semiHidden/>
    <w:unhideWhenUsed/>
    <w:rsid w:val="00802044"/>
    <w:rPr>
      <w:rFonts w:ascii="Courier" w:hAnsi="Courier"/>
      <w:sz w:val="20"/>
      <w:szCs w:val="20"/>
      <w:lang w:val="en-GB"/>
    </w:rPr>
  </w:style>
  <w:style w:type="character" w:styleId="HTML-skrivmaskin">
    <w:name w:val="HTML Typewriter"/>
    <w:basedOn w:val="Standardstycketypsnitt"/>
    <w:uiPriority w:val="99"/>
    <w:semiHidden/>
    <w:unhideWhenUsed/>
    <w:rsid w:val="00802044"/>
    <w:rPr>
      <w:rFonts w:ascii="Courier" w:hAnsi="Courier"/>
      <w:sz w:val="20"/>
      <w:szCs w:val="20"/>
      <w:lang w:val="en-GB"/>
    </w:rPr>
  </w:style>
  <w:style w:type="character" w:styleId="HTML-tangentbord">
    <w:name w:val="HTML Keyboard"/>
    <w:basedOn w:val="Standardstycketypsnitt"/>
    <w:uiPriority w:val="99"/>
    <w:semiHidden/>
    <w:unhideWhenUsed/>
    <w:rsid w:val="00802044"/>
    <w:rPr>
      <w:rFonts w:ascii="Courier" w:hAnsi="Courier"/>
      <w:sz w:val="20"/>
      <w:szCs w:val="20"/>
      <w:lang w:val="en-GB"/>
    </w:rPr>
  </w:style>
  <w:style w:type="character" w:styleId="HTML-variabel">
    <w:name w:val="HTML Variable"/>
    <w:basedOn w:val="Standardstycketypsnitt"/>
    <w:uiPriority w:val="99"/>
    <w:semiHidden/>
    <w:unhideWhenUsed/>
    <w:rsid w:val="00802044"/>
    <w:rPr>
      <w:i/>
      <w:iCs/>
      <w:lang w:val="en-GB"/>
    </w:rPr>
  </w:style>
  <w:style w:type="character" w:styleId="Hyperlnk">
    <w:name w:val="Hyperlink"/>
    <w:basedOn w:val="Standardstycketypsnitt"/>
    <w:uiPriority w:val="99"/>
    <w:unhideWhenUsed/>
    <w:rsid w:val="00802044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0204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020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802044"/>
    <w:rPr>
      <w:sz w:val="22"/>
      <w:szCs w:val="24"/>
      <w:lang w:val="en-GB"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02044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802044"/>
    <w:rPr>
      <w:sz w:val="22"/>
      <w:szCs w:val="24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0204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0204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0204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0204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0204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0204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0204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0204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0204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02044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color w:val="345A8A" w:themeColor="accent1" w:themeShade="B5"/>
      <w:kern w:val="0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2044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02044"/>
    <w:rPr>
      <w:sz w:val="24"/>
      <w:szCs w:val="24"/>
      <w:lang w:val="en-GB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02044"/>
    <w:rPr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204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2044"/>
    <w:rPr>
      <w:b/>
      <w:bCs/>
      <w:sz w:val="24"/>
      <w:szCs w:val="24"/>
      <w:lang w:val="en-GB" w:eastAsia="sv-SE"/>
    </w:rPr>
  </w:style>
  <w:style w:type="paragraph" w:styleId="Lista">
    <w:name w:val="List"/>
    <w:basedOn w:val="Normal"/>
    <w:uiPriority w:val="99"/>
    <w:semiHidden/>
    <w:unhideWhenUsed/>
    <w:rsid w:val="0080204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0204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0204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0204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0204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0204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0204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0204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0204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0204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0204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02044"/>
  </w:style>
  <w:style w:type="table" w:styleId="Ljuslista">
    <w:name w:val="Light List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8020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8020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8020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8020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80204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8020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80204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0204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60" w:lineRule="exact"/>
    </w:pPr>
    <w:rPr>
      <w:rFonts w:ascii="Courier" w:hAnsi="Courier"/>
      <w:lang w:val="en-GB" w:eastAsia="sv-SE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802044"/>
    <w:rPr>
      <w:rFonts w:ascii="Courier" w:hAnsi="Courier"/>
      <w:lang w:val="en-GB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020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80204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sv-SE"/>
    </w:rPr>
  </w:style>
  <w:style w:type="table" w:styleId="Mellanmrklista1">
    <w:name w:val="Medium List 1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02044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802044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802044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02044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02044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02044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02044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802044"/>
    <w:rPr>
      <w:rFonts w:ascii="Courier" w:hAnsi="Courier"/>
      <w:sz w:val="21"/>
      <w:szCs w:val="21"/>
      <w:lang w:val="en-GB" w:eastAsia="sv-SE"/>
    </w:rPr>
  </w:style>
  <w:style w:type="character" w:styleId="Platshllartext">
    <w:name w:val="Placeholder Text"/>
    <w:basedOn w:val="Standardstycketypsnitt"/>
    <w:uiPriority w:val="99"/>
    <w:semiHidden/>
    <w:rsid w:val="00802044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802044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02044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02044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02044"/>
    <w:pPr>
      <w:numPr>
        <w:numId w:val="10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802044"/>
    <w:rPr>
      <w:lang w:val="en-GB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8020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sv-SE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80204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sv-SE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80204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sv-SE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80204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802044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802044"/>
    <w:rPr>
      <w:rFonts w:asciiTheme="majorHAnsi" w:eastAsiaTheme="majorEastAsia" w:hAnsiTheme="majorHAnsi" w:cstheme="majorBidi"/>
      <w:i/>
      <w:iCs/>
      <w:color w:val="404040" w:themeColor="text1" w:themeTint="BF"/>
      <w:lang w:val="en-GB"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80204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802044"/>
    <w:rPr>
      <w:sz w:val="22"/>
      <w:szCs w:val="24"/>
      <w:lang w:val="en-GB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802044"/>
    <w:pPr>
      <w:spacing w:after="0" w:line="240" w:lineRule="auto"/>
    </w:pPr>
    <w:rPr>
      <w:sz w:val="24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802044"/>
    <w:rPr>
      <w:sz w:val="24"/>
      <w:szCs w:val="24"/>
      <w:lang w:val="en-GB" w:eastAsia="sv-SE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802044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tandardtabell2">
    <w:name w:val="Table Classic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Standardtabell3">
    <w:name w:val="Table Classic 3"/>
    <w:basedOn w:val="Normaltabell"/>
    <w:uiPriority w:val="99"/>
    <w:semiHidden/>
    <w:unhideWhenUsed/>
    <w:rsid w:val="00802044"/>
    <w:pPr>
      <w:spacing w:after="2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Standardtabell4">
    <w:name w:val="Table Classic 4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arkbetoning">
    <w:name w:val="Intense Emphasis"/>
    <w:basedOn w:val="Standardstycketypsnitt"/>
    <w:uiPriority w:val="21"/>
    <w:qFormat/>
    <w:rsid w:val="00802044"/>
    <w:rPr>
      <w:b/>
      <w:bCs/>
      <w:i/>
      <w:iCs/>
      <w:color w:val="4F81BD" w:themeColor="accent1"/>
      <w:lang w:val="en-GB"/>
    </w:rPr>
  </w:style>
  <w:style w:type="character" w:styleId="Starkreferens">
    <w:name w:val="Intense Reference"/>
    <w:basedOn w:val="Standardstycketypsnitt"/>
    <w:uiPriority w:val="32"/>
    <w:qFormat/>
    <w:rsid w:val="00802044"/>
    <w:rPr>
      <w:b/>
      <w:bCs/>
      <w:smallCaps/>
      <w:color w:val="C0504D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020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02044"/>
    <w:rPr>
      <w:b/>
      <w:bCs/>
      <w:i/>
      <w:iCs/>
      <w:color w:val="4F81BD" w:themeColor="accent1"/>
      <w:sz w:val="22"/>
      <w:szCs w:val="24"/>
      <w:lang w:val="en-GB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3D-effekter3">
    <w:name w:val="Table 3D effects 3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kolumn1">
    <w:name w:val="Table Columns 1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2">
    <w:name w:val="Table Columns 2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3">
    <w:name w:val="Table Columns 3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medkolumn4">
    <w:name w:val="Table Columns 4"/>
    <w:basedOn w:val="Normaltabell"/>
    <w:uiPriority w:val="99"/>
    <w:semiHidden/>
    <w:unhideWhenUsed/>
    <w:rsid w:val="00802044"/>
    <w:pPr>
      <w:spacing w:after="2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02044"/>
    <w:pPr>
      <w:spacing w:after="2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2">
    <w:name w:val="Table List 2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3">
    <w:name w:val="Table List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sta4">
    <w:name w:val="Table List 4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sta6">
    <w:name w:val="Table List 6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rutnt2">
    <w:name w:val="Table Grid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3">
    <w:name w:val="Table Grid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rutnt4">
    <w:name w:val="Table Grid 4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rutnt5">
    <w:name w:val="Table Grid 5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tema">
    <w:name w:val="Table Theme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802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802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sv-SE"/>
    </w:rPr>
  </w:style>
  <w:style w:type="table" w:styleId="Webbtabell1">
    <w:name w:val="Table Web 1"/>
    <w:basedOn w:val="Normaltabell"/>
    <w:uiPriority w:val="99"/>
    <w:semiHidden/>
    <w:unhideWhenUsed/>
    <w:rsid w:val="00802044"/>
    <w:pPr>
      <w:spacing w:after="2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2">
    <w:name w:val="Table Web 2"/>
    <w:basedOn w:val="Normaltabell"/>
    <w:uiPriority w:val="99"/>
    <w:semiHidden/>
    <w:unhideWhenUsed/>
    <w:rsid w:val="00802044"/>
    <w:pPr>
      <w:spacing w:after="2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3">
    <w:name w:val="Table Web 3"/>
    <w:basedOn w:val="Normaltabell"/>
    <w:uiPriority w:val="99"/>
    <w:semiHidden/>
    <w:unhideWhenUsed/>
    <w:rsid w:val="00802044"/>
    <w:pPr>
      <w:spacing w:after="2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44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en-GB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en-GB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02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020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020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020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020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020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en-GB" w:eastAsia="sv-SE"/>
    </w:rPr>
  </w:style>
  <w:style w:type="character" w:styleId="Sidnummer">
    <w:name w:val="page number"/>
    <w:basedOn w:val="Standardstycketypsnitt"/>
    <w:rsid w:val="00B26BB6"/>
    <w:rPr>
      <w:lang w:val="en-GB"/>
    </w:rPr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en-GB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Adress-brev">
    <w:name w:val="envelope address"/>
    <w:basedOn w:val="Normal"/>
    <w:uiPriority w:val="99"/>
    <w:semiHidden/>
    <w:unhideWhenUsed/>
    <w:rsid w:val="0080204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niv1">
    <w:name w:val="Note Level 1"/>
    <w:basedOn w:val="Normal"/>
    <w:uiPriority w:val="99"/>
    <w:semiHidden/>
    <w:unhideWhenUsed/>
    <w:rsid w:val="00802044"/>
    <w:pPr>
      <w:keepNext/>
      <w:numPr>
        <w:numId w:val="12"/>
      </w:numPr>
      <w:spacing w:after="0"/>
      <w:contextualSpacing/>
      <w:outlineLvl w:val="0"/>
    </w:pPr>
    <w:rPr>
      <w:rFonts w:ascii="Verdana" w:hAnsi="Verdana"/>
    </w:rPr>
  </w:style>
  <w:style w:type="paragraph" w:styleId="Anteckningsniv2">
    <w:name w:val="Note Level 2"/>
    <w:basedOn w:val="Normal"/>
    <w:uiPriority w:val="99"/>
    <w:semiHidden/>
    <w:unhideWhenUsed/>
    <w:rsid w:val="00802044"/>
    <w:pPr>
      <w:keepNext/>
      <w:numPr>
        <w:ilvl w:val="1"/>
        <w:numId w:val="12"/>
      </w:numPr>
      <w:spacing w:after="0"/>
      <w:contextualSpacing/>
      <w:outlineLvl w:val="1"/>
    </w:pPr>
    <w:rPr>
      <w:rFonts w:ascii="Verdana" w:hAnsi="Verdana"/>
    </w:rPr>
  </w:style>
  <w:style w:type="paragraph" w:styleId="Anteckningsniv3">
    <w:name w:val="Note Level 3"/>
    <w:basedOn w:val="Normal"/>
    <w:uiPriority w:val="99"/>
    <w:semiHidden/>
    <w:unhideWhenUsed/>
    <w:rsid w:val="00802044"/>
    <w:pPr>
      <w:keepNext/>
      <w:numPr>
        <w:ilvl w:val="2"/>
        <w:numId w:val="12"/>
      </w:numPr>
      <w:spacing w:after="0"/>
      <w:contextualSpacing/>
      <w:outlineLvl w:val="2"/>
    </w:pPr>
    <w:rPr>
      <w:rFonts w:ascii="Verdana" w:hAnsi="Verdana"/>
    </w:rPr>
  </w:style>
  <w:style w:type="paragraph" w:styleId="Anteckningsniv4">
    <w:name w:val="Note Level 4"/>
    <w:basedOn w:val="Normal"/>
    <w:uiPriority w:val="99"/>
    <w:semiHidden/>
    <w:unhideWhenUsed/>
    <w:rsid w:val="00802044"/>
    <w:pPr>
      <w:keepNext/>
      <w:numPr>
        <w:ilvl w:val="3"/>
        <w:numId w:val="12"/>
      </w:numPr>
      <w:spacing w:after="0"/>
      <w:contextualSpacing/>
      <w:outlineLvl w:val="3"/>
    </w:pPr>
    <w:rPr>
      <w:rFonts w:ascii="Verdana" w:hAnsi="Verdana"/>
    </w:rPr>
  </w:style>
  <w:style w:type="paragraph" w:styleId="Anteckningsniv5">
    <w:name w:val="Note Level 5"/>
    <w:basedOn w:val="Normal"/>
    <w:uiPriority w:val="99"/>
    <w:semiHidden/>
    <w:unhideWhenUsed/>
    <w:rsid w:val="00802044"/>
    <w:pPr>
      <w:keepNext/>
      <w:numPr>
        <w:ilvl w:val="4"/>
        <w:numId w:val="12"/>
      </w:numPr>
      <w:spacing w:after="0"/>
      <w:contextualSpacing/>
      <w:outlineLvl w:val="4"/>
    </w:pPr>
    <w:rPr>
      <w:rFonts w:ascii="Verdana" w:hAnsi="Verdana"/>
    </w:rPr>
  </w:style>
  <w:style w:type="paragraph" w:styleId="Anteckningsniv6">
    <w:name w:val="Note Level 6"/>
    <w:basedOn w:val="Normal"/>
    <w:uiPriority w:val="99"/>
    <w:semiHidden/>
    <w:unhideWhenUsed/>
    <w:rsid w:val="00802044"/>
    <w:pPr>
      <w:keepNext/>
      <w:numPr>
        <w:ilvl w:val="5"/>
        <w:numId w:val="12"/>
      </w:numPr>
      <w:spacing w:after="0"/>
      <w:contextualSpacing/>
      <w:outlineLvl w:val="5"/>
    </w:pPr>
    <w:rPr>
      <w:rFonts w:ascii="Verdana" w:hAnsi="Verdana"/>
    </w:rPr>
  </w:style>
  <w:style w:type="paragraph" w:styleId="Anteckningsniv7">
    <w:name w:val="Note Level 7"/>
    <w:basedOn w:val="Normal"/>
    <w:uiPriority w:val="99"/>
    <w:semiHidden/>
    <w:unhideWhenUsed/>
    <w:rsid w:val="00802044"/>
    <w:pPr>
      <w:keepNext/>
      <w:numPr>
        <w:ilvl w:val="6"/>
        <w:numId w:val="12"/>
      </w:numPr>
      <w:spacing w:after="0"/>
      <w:contextualSpacing/>
      <w:outlineLvl w:val="6"/>
    </w:pPr>
    <w:rPr>
      <w:rFonts w:ascii="Verdana" w:hAnsi="Verdana"/>
    </w:rPr>
  </w:style>
  <w:style w:type="paragraph" w:styleId="Anteckningsniv8">
    <w:name w:val="Note Level 8"/>
    <w:basedOn w:val="Normal"/>
    <w:uiPriority w:val="99"/>
    <w:semiHidden/>
    <w:unhideWhenUsed/>
    <w:rsid w:val="00802044"/>
    <w:pPr>
      <w:keepNext/>
      <w:numPr>
        <w:ilvl w:val="7"/>
        <w:numId w:val="12"/>
      </w:numPr>
      <w:spacing w:after="0"/>
      <w:contextualSpacing/>
      <w:outlineLvl w:val="7"/>
    </w:pPr>
    <w:rPr>
      <w:rFonts w:ascii="Verdana" w:hAnsi="Verdana"/>
    </w:rPr>
  </w:style>
  <w:style w:type="paragraph" w:styleId="Anteckningsniv9">
    <w:name w:val="Note Level 9"/>
    <w:basedOn w:val="Normal"/>
    <w:uiPriority w:val="99"/>
    <w:semiHidden/>
    <w:unhideWhenUsed/>
    <w:rsid w:val="00802044"/>
    <w:pPr>
      <w:keepNext/>
      <w:numPr>
        <w:ilvl w:val="8"/>
        <w:numId w:val="12"/>
      </w:numPr>
      <w:spacing w:after="0"/>
      <w:contextualSpacing/>
      <w:outlineLvl w:val="8"/>
    </w:pPr>
    <w:rPr>
      <w:rFonts w:ascii="Verdana" w:hAnsi="Verdana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02044"/>
    <w:pPr>
      <w:spacing w:after="0" w:line="240" w:lineRule="auto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802044"/>
    <w:rPr>
      <w:sz w:val="22"/>
      <w:szCs w:val="24"/>
      <w:lang w:val="en-GB"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802044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0204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802044"/>
    <w:rPr>
      <w:sz w:val="22"/>
      <w:szCs w:val="24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8020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0204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802044"/>
    <w:rPr>
      <w:i/>
      <w:iCs/>
      <w:lang w:val="en-GB"/>
    </w:rPr>
  </w:style>
  <w:style w:type="character" w:styleId="Betoning2">
    <w:name w:val="Strong"/>
    <w:basedOn w:val="Standardstycketypsnitt"/>
    <w:uiPriority w:val="22"/>
    <w:qFormat/>
    <w:rsid w:val="00802044"/>
    <w:rPr>
      <w:b/>
      <w:bCs/>
      <w:lang w:val="en-GB"/>
    </w:rPr>
  </w:style>
  <w:style w:type="character" w:styleId="Bokenstitel">
    <w:name w:val="Book Title"/>
    <w:basedOn w:val="Standardstycketypsnitt"/>
    <w:uiPriority w:val="33"/>
    <w:qFormat/>
    <w:rsid w:val="00802044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80204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02044"/>
    <w:rPr>
      <w:sz w:val="22"/>
      <w:szCs w:val="24"/>
      <w:lang w:val="en-GB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02044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802044"/>
    <w:rPr>
      <w:sz w:val="22"/>
      <w:szCs w:val="24"/>
      <w:lang w:val="en-GB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0204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802044"/>
    <w:rPr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02044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02044"/>
    <w:rPr>
      <w:sz w:val="22"/>
      <w:szCs w:val="24"/>
      <w:lang w:val="en-GB"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0204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802044"/>
    <w:rPr>
      <w:sz w:val="22"/>
      <w:szCs w:val="24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02044"/>
    <w:pPr>
      <w:spacing w:after="2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02044"/>
    <w:rPr>
      <w:sz w:val="22"/>
      <w:szCs w:val="24"/>
      <w:lang w:val="en-GB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0204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802044"/>
    <w:rPr>
      <w:sz w:val="22"/>
      <w:szCs w:val="24"/>
      <w:lang w:val="en-GB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0204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802044"/>
    <w:rPr>
      <w:sz w:val="16"/>
      <w:szCs w:val="16"/>
      <w:lang w:val="en-GB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020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2044"/>
    <w:rPr>
      <w:rFonts w:ascii="Lucida Grande" w:hAnsi="Lucida Grande" w:cs="Lucida Grande"/>
      <w:sz w:val="18"/>
      <w:szCs w:val="18"/>
      <w:lang w:val="en-GB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802044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02044"/>
    <w:rPr>
      <w:i/>
      <w:iCs/>
      <w:color w:val="000000" w:themeColor="text1"/>
      <w:sz w:val="22"/>
      <w:szCs w:val="24"/>
      <w:lang w:val="en-GB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02044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0204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02044"/>
  </w:style>
  <w:style w:type="character" w:customStyle="1" w:styleId="DatumChar">
    <w:name w:val="Datum Char"/>
    <w:basedOn w:val="Standardstycketypsnitt"/>
    <w:link w:val="Datum"/>
    <w:uiPriority w:val="99"/>
    <w:semiHidden/>
    <w:rsid w:val="00802044"/>
    <w:rPr>
      <w:sz w:val="22"/>
      <w:szCs w:val="24"/>
      <w:lang w:val="en-GB" w:eastAsia="sv-SE"/>
    </w:rPr>
  </w:style>
  <w:style w:type="character" w:styleId="Diskretbetoning">
    <w:name w:val="Subtle Emphasis"/>
    <w:basedOn w:val="Standardstycketypsnitt"/>
    <w:uiPriority w:val="19"/>
    <w:qFormat/>
    <w:rsid w:val="00802044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ypsnitt"/>
    <w:uiPriority w:val="31"/>
    <w:qFormat/>
    <w:rsid w:val="00802044"/>
    <w:rPr>
      <w:smallCaps/>
      <w:color w:val="C0504D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Diskrettabell2">
    <w:name w:val="Table Subtle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02044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802044"/>
    <w:rPr>
      <w:rFonts w:ascii="Lucida Grande" w:hAnsi="Lucida Grande" w:cs="Lucida Grande"/>
      <w:sz w:val="24"/>
      <w:szCs w:val="24"/>
      <w:lang w:val="en-GB"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02044"/>
    <w:pPr>
      <w:spacing w:after="0" w:line="240" w:lineRule="auto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802044"/>
    <w:rPr>
      <w:sz w:val="22"/>
      <w:szCs w:val="24"/>
      <w:lang w:val="en-GB" w:eastAsia="sv-SE"/>
    </w:rPr>
  </w:style>
  <w:style w:type="table" w:styleId="Eleganttabell">
    <w:name w:val="Table Elegant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Enkeltabell1">
    <w:name w:val="Table Simple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802044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802044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02044"/>
    <w:pPr>
      <w:spacing w:after="0"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802044"/>
    <w:rPr>
      <w:sz w:val="24"/>
      <w:szCs w:val="24"/>
      <w:lang w:val="en-GB" w:eastAsia="sv-SE"/>
    </w:rPr>
  </w:style>
  <w:style w:type="table" w:styleId="Frgadlista">
    <w:name w:val="Colorful List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8020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02044"/>
    <w:pPr>
      <w:spacing w:after="2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2">
    <w:name w:val="Table Colorful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3">
    <w:name w:val="Table Colorful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802044"/>
    <w:pPr>
      <w:spacing w:after="0" w:line="240" w:lineRule="auto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802044"/>
    <w:rPr>
      <w:i/>
      <w:iCs/>
      <w:sz w:val="22"/>
      <w:szCs w:val="24"/>
      <w:lang w:val="en-GB" w:eastAsia="sv-SE"/>
    </w:rPr>
  </w:style>
  <w:style w:type="character" w:styleId="HTML-akronym">
    <w:name w:val="HTML Acronym"/>
    <w:basedOn w:val="Standardstycketypsnitt"/>
    <w:uiPriority w:val="99"/>
    <w:semiHidden/>
    <w:unhideWhenUsed/>
    <w:rsid w:val="00802044"/>
    <w:rPr>
      <w:lang w:val="en-GB"/>
    </w:rPr>
  </w:style>
  <w:style w:type="character" w:styleId="HTML-citat">
    <w:name w:val="HTML Cite"/>
    <w:basedOn w:val="Standardstycketypsnitt"/>
    <w:uiPriority w:val="99"/>
    <w:semiHidden/>
    <w:unhideWhenUsed/>
    <w:rsid w:val="00802044"/>
    <w:rPr>
      <w:i/>
      <w:iCs/>
      <w:lang w:val="en-GB"/>
    </w:rPr>
  </w:style>
  <w:style w:type="character" w:styleId="HTML-definition">
    <w:name w:val="HTML Definition"/>
    <w:basedOn w:val="Standardstycketypsnitt"/>
    <w:uiPriority w:val="99"/>
    <w:semiHidden/>
    <w:unhideWhenUsed/>
    <w:rsid w:val="00802044"/>
    <w:rPr>
      <w:i/>
      <w:iCs/>
      <w:lang w:val="en-GB"/>
    </w:rPr>
  </w:style>
  <w:style w:type="character" w:styleId="HTML-exempel">
    <w:name w:val="HTML Sample"/>
    <w:basedOn w:val="Standardstycketypsnitt"/>
    <w:uiPriority w:val="99"/>
    <w:semiHidden/>
    <w:unhideWhenUsed/>
    <w:rsid w:val="00802044"/>
    <w:rPr>
      <w:rFonts w:ascii="Courier" w:hAnsi="Courier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02044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02044"/>
    <w:rPr>
      <w:rFonts w:ascii="Courier" w:hAnsi="Courier"/>
      <w:lang w:val="en-GB" w:eastAsia="sv-SE"/>
    </w:rPr>
  </w:style>
  <w:style w:type="character" w:styleId="HTML-kod">
    <w:name w:val="HTML Code"/>
    <w:basedOn w:val="Standardstycketypsnitt"/>
    <w:uiPriority w:val="99"/>
    <w:semiHidden/>
    <w:unhideWhenUsed/>
    <w:rsid w:val="00802044"/>
    <w:rPr>
      <w:rFonts w:ascii="Courier" w:hAnsi="Courier"/>
      <w:sz w:val="20"/>
      <w:szCs w:val="20"/>
      <w:lang w:val="en-GB"/>
    </w:rPr>
  </w:style>
  <w:style w:type="character" w:styleId="HTML-skrivmaskin">
    <w:name w:val="HTML Typewriter"/>
    <w:basedOn w:val="Standardstycketypsnitt"/>
    <w:uiPriority w:val="99"/>
    <w:semiHidden/>
    <w:unhideWhenUsed/>
    <w:rsid w:val="00802044"/>
    <w:rPr>
      <w:rFonts w:ascii="Courier" w:hAnsi="Courier"/>
      <w:sz w:val="20"/>
      <w:szCs w:val="20"/>
      <w:lang w:val="en-GB"/>
    </w:rPr>
  </w:style>
  <w:style w:type="character" w:styleId="HTML-tangentbord">
    <w:name w:val="HTML Keyboard"/>
    <w:basedOn w:val="Standardstycketypsnitt"/>
    <w:uiPriority w:val="99"/>
    <w:semiHidden/>
    <w:unhideWhenUsed/>
    <w:rsid w:val="00802044"/>
    <w:rPr>
      <w:rFonts w:ascii="Courier" w:hAnsi="Courier"/>
      <w:sz w:val="20"/>
      <w:szCs w:val="20"/>
      <w:lang w:val="en-GB"/>
    </w:rPr>
  </w:style>
  <w:style w:type="character" w:styleId="HTML-variabel">
    <w:name w:val="HTML Variable"/>
    <w:basedOn w:val="Standardstycketypsnitt"/>
    <w:uiPriority w:val="99"/>
    <w:semiHidden/>
    <w:unhideWhenUsed/>
    <w:rsid w:val="00802044"/>
    <w:rPr>
      <w:i/>
      <w:iCs/>
      <w:lang w:val="en-GB"/>
    </w:rPr>
  </w:style>
  <w:style w:type="character" w:styleId="Hyperlnk">
    <w:name w:val="Hyperlink"/>
    <w:basedOn w:val="Standardstycketypsnitt"/>
    <w:uiPriority w:val="99"/>
    <w:unhideWhenUsed/>
    <w:rsid w:val="00802044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204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0204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020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802044"/>
    <w:rPr>
      <w:sz w:val="22"/>
      <w:szCs w:val="24"/>
      <w:lang w:val="en-GB"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02044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802044"/>
    <w:rPr>
      <w:sz w:val="22"/>
      <w:szCs w:val="24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0204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0204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0204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0204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0204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0204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0204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0204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0204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02044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color w:val="345A8A" w:themeColor="accent1" w:themeShade="B5"/>
      <w:kern w:val="0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2044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02044"/>
    <w:rPr>
      <w:sz w:val="24"/>
      <w:szCs w:val="24"/>
      <w:lang w:val="en-GB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02044"/>
    <w:rPr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204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2044"/>
    <w:rPr>
      <w:b/>
      <w:bCs/>
      <w:sz w:val="24"/>
      <w:szCs w:val="24"/>
      <w:lang w:val="en-GB" w:eastAsia="sv-SE"/>
    </w:rPr>
  </w:style>
  <w:style w:type="paragraph" w:styleId="Lista">
    <w:name w:val="List"/>
    <w:basedOn w:val="Normal"/>
    <w:uiPriority w:val="99"/>
    <w:semiHidden/>
    <w:unhideWhenUsed/>
    <w:rsid w:val="0080204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0204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0204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0204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0204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0204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0204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0204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0204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0204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0204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02044"/>
  </w:style>
  <w:style w:type="table" w:styleId="Ljuslista">
    <w:name w:val="Light List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8020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8020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8020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8020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8020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80204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8020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80204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8020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0204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60" w:lineRule="exact"/>
    </w:pPr>
    <w:rPr>
      <w:rFonts w:ascii="Courier" w:hAnsi="Courier"/>
      <w:lang w:val="en-GB" w:eastAsia="sv-SE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802044"/>
    <w:rPr>
      <w:rFonts w:ascii="Courier" w:hAnsi="Courier"/>
      <w:lang w:val="en-GB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020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80204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sv-SE"/>
    </w:rPr>
  </w:style>
  <w:style w:type="table" w:styleId="Mellanmrklista1">
    <w:name w:val="Medium List 1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8020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0204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020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80204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8020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8020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80204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02044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802044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802044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02044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02044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02044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02044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802044"/>
    <w:rPr>
      <w:rFonts w:ascii="Courier" w:hAnsi="Courier"/>
      <w:sz w:val="21"/>
      <w:szCs w:val="21"/>
      <w:lang w:val="en-GB" w:eastAsia="sv-SE"/>
    </w:rPr>
  </w:style>
  <w:style w:type="character" w:styleId="Platshllartext">
    <w:name w:val="Placeholder Text"/>
    <w:basedOn w:val="Standardstycketypsnitt"/>
    <w:uiPriority w:val="99"/>
    <w:semiHidden/>
    <w:rsid w:val="00802044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802044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02044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02044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02044"/>
    <w:pPr>
      <w:numPr>
        <w:numId w:val="10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802044"/>
    <w:rPr>
      <w:lang w:val="en-GB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8020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sv-SE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80204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sv-SE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80204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sv-SE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80204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802044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802044"/>
    <w:rPr>
      <w:rFonts w:asciiTheme="majorHAnsi" w:eastAsiaTheme="majorEastAsia" w:hAnsiTheme="majorHAnsi" w:cstheme="majorBidi"/>
      <w:i/>
      <w:iCs/>
      <w:color w:val="404040" w:themeColor="text1" w:themeTint="BF"/>
      <w:lang w:val="en-GB"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80204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802044"/>
    <w:rPr>
      <w:sz w:val="22"/>
      <w:szCs w:val="24"/>
      <w:lang w:val="en-GB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802044"/>
    <w:pPr>
      <w:spacing w:after="0" w:line="240" w:lineRule="auto"/>
    </w:pPr>
    <w:rPr>
      <w:sz w:val="24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802044"/>
    <w:rPr>
      <w:sz w:val="24"/>
      <w:szCs w:val="24"/>
      <w:lang w:val="en-GB" w:eastAsia="sv-SE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802044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tandardtabell2">
    <w:name w:val="Table Classic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Standardtabell3">
    <w:name w:val="Table Classic 3"/>
    <w:basedOn w:val="Normaltabell"/>
    <w:uiPriority w:val="99"/>
    <w:semiHidden/>
    <w:unhideWhenUsed/>
    <w:rsid w:val="00802044"/>
    <w:pPr>
      <w:spacing w:after="2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Standardtabell4">
    <w:name w:val="Table Classic 4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arkbetoning">
    <w:name w:val="Intense Emphasis"/>
    <w:basedOn w:val="Standardstycketypsnitt"/>
    <w:uiPriority w:val="21"/>
    <w:qFormat/>
    <w:rsid w:val="00802044"/>
    <w:rPr>
      <w:b/>
      <w:bCs/>
      <w:i/>
      <w:iCs/>
      <w:color w:val="4F81BD" w:themeColor="accent1"/>
      <w:lang w:val="en-GB"/>
    </w:rPr>
  </w:style>
  <w:style w:type="character" w:styleId="Starkreferens">
    <w:name w:val="Intense Reference"/>
    <w:basedOn w:val="Standardstycketypsnitt"/>
    <w:uiPriority w:val="32"/>
    <w:qFormat/>
    <w:rsid w:val="00802044"/>
    <w:rPr>
      <w:b/>
      <w:bCs/>
      <w:smallCaps/>
      <w:color w:val="C0504D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020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02044"/>
    <w:rPr>
      <w:b/>
      <w:bCs/>
      <w:i/>
      <w:iCs/>
      <w:color w:val="4F81BD" w:themeColor="accent1"/>
      <w:sz w:val="22"/>
      <w:szCs w:val="24"/>
      <w:lang w:val="en-GB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3D-effekter3">
    <w:name w:val="Table 3D effects 3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kolumn1">
    <w:name w:val="Table Columns 1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2">
    <w:name w:val="Table Columns 2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3">
    <w:name w:val="Table Columns 3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medkolumn4">
    <w:name w:val="Table Columns 4"/>
    <w:basedOn w:val="Normaltabell"/>
    <w:uiPriority w:val="99"/>
    <w:semiHidden/>
    <w:unhideWhenUsed/>
    <w:rsid w:val="00802044"/>
    <w:pPr>
      <w:spacing w:after="2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02044"/>
    <w:pPr>
      <w:spacing w:after="2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2">
    <w:name w:val="Table List 2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3">
    <w:name w:val="Table List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sta4">
    <w:name w:val="Table List 4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sta6">
    <w:name w:val="Table List 6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02044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rutnt2">
    <w:name w:val="Table Grid 2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3">
    <w:name w:val="Table Grid 3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rutnt4">
    <w:name w:val="Table Grid 4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rutnt5">
    <w:name w:val="Table Grid 5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02044"/>
    <w:pPr>
      <w:spacing w:after="2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tema">
    <w:name w:val="Table Theme"/>
    <w:basedOn w:val="Normaltabell"/>
    <w:uiPriority w:val="99"/>
    <w:semiHidden/>
    <w:unhideWhenUsed/>
    <w:rsid w:val="00802044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802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802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sv-SE"/>
    </w:rPr>
  </w:style>
  <w:style w:type="table" w:styleId="Webbtabell1">
    <w:name w:val="Table Web 1"/>
    <w:basedOn w:val="Normaltabell"/>
    <w:uiPriority w:val="99"/>
    <w:semiHidden/>
    <w:unhideWhenUsed/>
    <w:rsid w:val="00802044"/>
    <w:pPr>
      <w:spacing w:after="2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2">
    <w:name w:val="Table Web 2"/>
    <w:basedOn w:val="Normaltabell"/>
    <w:uiPriority w:val="99"/>
    <w:semiHidden/>
    <w:unhideWhenUsed/>
    <w:rsid w:val="00802044"/>
    <w:pPr>
      <w:spacing w:after="2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3">
    <w:name w:val="Table Web 3"/>
    <w:basedOn w:val="Normaltabell"/>
    <w:uiPriority w:val="99"/>
    <w:semiHidden/>
    <w:unhideWhenUsed/>
    <w:rsid w:val="00802044"/>
    <w:pPr>
      <w:spacing w:after="2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s://www.washingtonpost.com/lifestyle/style/as-trump-era-nears-is-the-media-ready-for-the-challenge/2016/12/18/5db9977c-c45f-11e6-9a51-cd56ea1c2bb7_story.html?utm_term=.607d994151e5" TargetMode="External"/><Relationship Id="rId12" Type="http://schemas.openxmlformats.org/officeDocument/2006/relationships/hyperlink" Target="https://www.washingtonpost.com/opinions/journalists-shouldnt-try-to-win-a-popularity-contest-with-trump/2016/11/22/2bec0ec8-b0f0-11e6-8616-52b15787add0_story.html?utm_term=.6ec4d60a0f3c" TargetMode="External"/><Relationship Id="rId13" Type="http://schemas.openxmlformats.org/officeDocument/2006/relationships/hyperlink" Target="http://www.dn.se/nyheter/varlden/trump-attackerade-cnn-i-direktsandning/" TargetMode="External"/><Relationship Id="rId14" Type="http://schemas.openxmlformats.org/officeDocument/2006/relationships/hyperlink" Target="http://www.ims.su.se/english/about-us/news/in-the-media/discrimination-more-appealing-than-experts-thought-possible-1.306761" TargetMode="External"/><Relationship Id="rId15" Type="http://schemas.openxmlformats.org/officeDocument/2006/relationships/hyperlink" Target="https://rsf.org/en/news/rsf-urges-donald-trump-respect-press-freedom-presidency" TargetMode="External"/><Relationship Id="rId16" Type="http://schemas.openxmlformats.org/officeDocument/2006/relationships/hyperlink" Target="http://research.ims.su.se/se/environments/1-global-media-studies-and-the-politics-of-mediated-communication" TargetMode="External"/><Relationship Id="rId17" Type="http://schemas.openxmlformats.org/officeDocument/2006/relationships/hyperlink" Target="http://www.ims.su.se/english/about-us/events/populism-and-the-dangers-of-anti-liberal-communication-1.303051" TargetMode="Externa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vem7244:Library:Application%20Support:Microsoft:Office:Dokumentmallar:Mina%20Mallar:Brev_Beslut_PM_Ma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Brev_Beslut_PM_Mac.dotm</Template>
  <TotalTime>0</TotalTime>
  <Pages>2</Pages>
  <Words>522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Rubrik/Ärende</vt:lpstr>
    </vt:vector>
  </TitlesOfParts>
  <Manager/>
  <Company/>
  <LinksUpToDate>false</LinksUpToDate>
  <CharactersWithSpaces>3287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subject/>
  <dc:creator>Svante Emanuelli</dc:creator>
  <cp:keywords/>
  <dc:description/>
  <cp:lastModifiedBy>Svante Emanuelli</cp:lastModifiedBy>
  <cp:revision>2</cp:revision>
  <cp:lastPrinted>2017-01-20T13:13:00Z</cp:lastPrinted>
  <dcterms:created xsi:type="dcterms:W3CDTF">2017-01-31T13:59:00Z</dcterms:created>
  <dcterms:modified xsi:type="dcterms:W3CDTF">2017-01-31T13:59:00Z</dcterms:modified>
  <cp:category/>
</cp:coreProperties>
</file>